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Default="00A636A1" w:rsidP="006F2F8A">
      <w:pPr>
        <w:pStyle w:val="1"/>
        <w:ind w:right="-1"/>
        <w:jc w:val="center"/>
        <w:rPr>
          <w:rFonts w:ascii="Times New Roman" w:hAnsi="Times New Roman"/>
          <w:b/>
          <w:color w:val="000000"/>
          <w:szCs w:val="24"/>
        </w:rPr>
      </w:pPr>
    </w:p>
    <w:p w:rsidR="00DA18A0" w:rsidRPr="00DA18A0" w:rsidRDefault="00DA18A0" w:rsidP="00DA18A0">
      <w:pPr>
        <w:pStyle w:val="1"/>
        <w:ind w:right="-1"/>
        <w:rPr>
          <w:rFonts w:ascii="Times New Roman" w:hAnsi="Times New Roman"/>
          <w:i/>
          <w:color w:val="000000"/>
          <w:sz w:val="28"/>
          <w:szCs w:val="24"/>
        </w:rPr>
      </w:pPr>
      <w:r w:rsidRPr="00DA18A0">
        <w:rPr>
          <w:rFonts w:ascii="Times New Roman" w:hAnsi="Times New Roman"/>
          <w:i/>
          <w:color w:val="000000"/>
          <w:sz w:val="28"/>
          <w:szCs w:val="24"/>
        </w:rPr>
        <w:t>Оформляется нотариально</w:t>
      </w:r>
    </w:p>
    <w:p w:rsidR="00DA18A0" w:rsidRDefault="00DA18A0" w:rsidP="006F2F8A">
      <w:pPr>
        <w:pStyle w:val="1"/>
        <w:ind w:right="-1"/>
        <w:jc w:val="center"/>
        <w:rPr>
          <w:rFonts w:ascii="Times New Roman" w:hAnsi="Times New Roman"/>
          <w:b/>
          <w:color w:val="000000"/>
          <w:szCs w:val="24"/>
        </w:rPr>
      </w:pPr>
    </w:p>
    <w:p w:rsidR="006F2F8A" w:rsidRPr="00E42DF6" w:rsidRDefault="006F2F8A" w:rsidP="006F2F8A">
      <w:pPr>
        <w:pStyle w:val="1"/>
        <w:ind w:right="-1"/>
        <w:jc w:val="center"/>
        <w:rPr>
          <w:rFonts w:ascii="Times New Roman" w:hAnsi="Times New Roman"/>
          <w:b/>
          <w:color w:val="000000"/>
          <w:szCs w:val="24"/>
        </w:rPr>
      </w:pPr>
      <w:r w:rsidRPr="00E42DF6">
        <w:rPr>
          <w:rFonts w:ascii="Times New Roman" w:hAnsi="Times New Roman"/>
          <w:b/>
          <w:color w:val="000000"/>
          <w:szCs w:val="24"/>
        </w:rPr>
        <w:t xml:space="preserve">Д О В Е Р Е Н </w:t>
      </w:r>
      <w:proofErr w:type="spellStart"/>
      <w:r w:rsidRPr="00E42DF6">
        <w:rPr>
          <w:rFonts w:ascii="Times New Roman" w:hAnsi="Times New Roman"/>
          <w:b/>
          <w:color w:val="000000"/>
          <w:szCs w:val="24"/>
        </w:rPr>
        <w:t>Н</w:t>
      </w:r>
      <w:proofErr w:type="spellEnd"/>
      <w:r w:rsidRPr="00E42DF6">
        <w:rPr>
          <w:rFonts w:ascii="Times New Roman" w:hAnsi="Times New Roman"/>
          <w:b/>
          <w:color w:val="000000"/>
          <w:szCs w:val="24"/>
        </w:rPr>
        <w:t xml:space="preserve"> О С Т Ь </w:t>
      </w:r>
    </w:p>
    <w:p w:rsidR="006F2F8A" w:rsidRPr="00E42DF6" w:rsidRDefault="006F2F8A" w:rsidP="006F2F8A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A636A1" w:rsidRPr="00477F2E" w:rsidRDefault="006F2F8A" w:rsidP="00A636A1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 w:rsidRPr="00E42DF6">
        <w:rPr>
          <w:rFonts w:ascii="Times New Roman" w:hAnsi="Times New Roman"/>
          <w:color w:val="000000"/>
          <w:szCs w:val="24"/>
        </w:rPr>
        <w:t xml:space="preserve">г. </w:t>
      </w:r>
      <w:r w:rsidR="00E56A00" w:rsidRPr="00E42DF6">
        <w:rPr>
          <w:rFonts w:ascii="Times New Roman" w:hAnsi="Times New Roman"/>
          <w:color w:val="000000"/>
          <w:szCs w:val="24"/>
        </w:rPr>
        <w:t>__________</w:t>
      </w:r>
      <w:r w:rsidR="00E56A00"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  <w:t xml:space="preserve">           </w:t>
      </w:r>
      <w:r w:rsidR="00A636A1">
        <w:rPr>
          <w:rFonts w:ascii="Times New Roman" w:hAnsi="Times New Roman"/>
          <w:color w:val="000000"/>
          <w:szCs w:val="24"/>
        </w:rPr>
        <w:t xml:space="preserve">         </w:t>
      </w:r>
      <w:r w:rsidRPr="00E42DF6">
        <w:rPr>
          <w:rFonts w:ascii="Times New Roman" w:hAnsi="Times New Roman"/>
          <w:color w:val="000000"/>
          <w:szCs w:val="24"/>
        </w:rPr>
        <w:t xml:space="preserve"> </w:t>
      </w:r>
      <w:r w:rsidR="00A636A1">
        <w:rPr>
          <w:rFonts w:ascii="Times New Roman" w:hAnsi="Times New Roman"/>
          <w:color w:val="000000"/>
          <w:szCs w:val="24"/>
        </w:rPr>
        <w:tab/>
      </w:r>
      <w:r w:rsidR="00A636A1">
        <w:rPr>
          <w:rFonts w:ascii="Times New Roman" w:hAnsi="Times New Roman"/>
          <w:color w:val="000000"/>
          <w:szCs w:val="24"/>
        </w:rPr>
        <w:tab/>
      </w:r>
      <w:r w:rsidR="00A636A1" w:rsidRPr="00477F2E">
        <w:rPr>
          <w:rFonts w:ascii="Times New Roman" w:hAnsi="Times New Roman"/>
          <w:color w:val="000000"/>
          <w:szCs w:val="24"/>
        </w:rPr>
        <w:t>________________________</w:t>
      </w:r>
    </w:p>
    <w:p w:rsidR="00A636A1" w:rsidRPr="00477F2E" w:rsidRDefault="00A636A1" w:rsidP="00A636A1">
      <w:pPr>
        <w:pStyle w:val="1"/>
        <w:ind w:left="7080" w:right="-1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Cs w:val="24"/>
        </w:rPr>
        <w:t xml:space="preserve">    </w:t>
      </w:r>
      <w:r w:rsidRPr="00477F2E">
        <w:rPr>
          <w:rFonts w:ascii="Times New Roman" w:hAnsi="Times New Roman"/>
          <w:i/>
          <w:color w:val="000000"/>
          <w:sz w:val="16"/>
          <w:szCs w:val="16"/>
        </w:rPr>
        <w:t xml:space="preserve"> (</w:t>
      </w:r>
      <w:proofErr w:type="gramStart"/>
      <w:r w:rsidRPr="00477F2E">
        <w:rPr>
          <w:rFonts w:ascii="Times New Roman" w:hAnsi="Times New Roman"/>
          <w:i/>
          <w:color w:val="000000"/>
          <w:sz w:val="16"/>
          <w:szCs w:val="16"/>
        </w:rPr>
        <w:t>Дата  прописью</w:t>
      </w:r>
      <w:proofErr w:type="gramEnd"/>
      <w:r w:rsidRPr="00477F2E">
        <w:rPr>
          <w:rFonts w:ascii="Times New Roman" w:hAnsi="Times New Roman"/>
          <w:color w:val="000000"/>
          <w:sz w:val="16"/>
          <w:szCs w:val="16"/>
        </w:rPr>
        <w:t>)</w:t>
      </w:r>
    </w:p>
    <w:p w:rsidR="006F2F8A" w:rsidRPr="00E42DF6" w:rsidRDefault="006F2F8A" w:rsidP="006F2F8A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6F2F8A" w:rsidRPr="00E42DF6" w:rsidRDefault="006F2F8A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E42DF6">
        <w:rPr>
          <w:rFonts w:ascii="Times New Roman" w:hAnsi="Times New Roman"/>
          <w:color w:val="000000"/>
          <w:szCs w:val="24"/>
        </w:rPr>
        <w:t xml:space="preserve">Настоящей доверенностью </w:t>
      </w:r>
      <w:r w:rsidR="00D05F2A" w:rsidRPr="00614586">
        <w:rPr>
          <w:rFonts w:ascii="Times New Roman" w:hAnsi="Times New Roman"/>
          <w:color w:val="000000"/>
          <w:szCs w:val="24"/>
        </w:rPr>
        <w:t>__________________________________</w:t>
      </w:r>
      <w:r w:rsidR="00D05F2A" w:rsidRPr="00E42DF6">
        <w:rPr>
          <w:rFonts w:ascii="Times New Roman" w:hAnsi="Times New Roman"/>
          <w:color w:val="000000"/>
          <w:szCs w:val="24"/>
        </w:rPr>
        <w:t xml:space="preserve">, </w:t>
      </w:r>
      <w:r w:rsidRPr="00E42DF6">
        <w:rPr>
          <w:rFonts w:ascii="Times New Roman" w:hAnsi="Times New Roman"/>
          <w:color w:val="000000"/>
          <w:szCs w:val="24"/>
        </w:rPr>
        <w:t xml:space="preserve">(далее по тексту «Клиент»), </w:t>
      </w:r>
    </w:p>
    <w:p w:rsidR="006F2F8A" w:rsidRPr="000E3B4B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0E3B4B">
        <w:rPr>
          <w:rFonts w:ascii="Times New Roman" w:hAnsi="Times New Roman"/>
          <w:color w:val="000000"/>
          <w:sz w:val="12"/>
          <w:szCs w:val="12"/>
        </w:rPr>
        <w:t xml:space="preserve">                               </w:t>
      </w:r>
      <w:r w:rsidR="00D05F2A" w:rsidRPr="000E3B4B">
        <w:rPr>
          <w:rFonts w:ascii="Times New Roman" w:hAnsi="Times New Roman"/>
          <w:i/>
          <w:color w:val="000000"/>
          <w:sz w:val="12"/>
          <w:szCs w:val="12"/>
        </w:rPr>
        <w:t xml:space="preserve">  </w:t>
      </w:r>
      <w:r w:rsidRPr="000E3B4B"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 w:rsidR="00D05F2A" w:rsidRPr="000E3B4B">
        <w:rPr>
          <w:rFonts w:ascii="Times New Roman" w:hAnsi="Times New Roman"/>
          <w:i/>
          <w:color w:val="000000"/>
          <w:sz w:val="12"/>
          <w:szCs w:val="12"/>
        </w:rPr>
        <w:tab/>
      </w:r>
      <w:r w:rsidR="000E3B4B">
        <w:rPr>
          <w:rFonts w:ascii="Times New Roman" w:hAnsi="Times New Roman"/>
          <w:i/>
          <w:color w:val="000000"/>
          <w:sz w:val="12"/>
          <w:szCs w:val="12"/>
        </w:rPr>
        <w:tab/>
      </w:r>
      <w:r w:rsidR="00D05F2A" w:rsidRPr="000E3B4B">
        <w:rPr>
          <w:rFonts w:ascii="Times New Roman" w:hAnsi="Times New Roman"/>
          <w:i/>
          <w:color w:val="000000"/>
          <w:sz w:val="12"/>
          <w:szCs w:val="12"/>
        </w:rPr>
        <w:t>(Фамилия, Имя, Отчество</w:t>
      </w:r>
      <w:r w:rsidR="00D05F2A" w:rsidRPr="000E3B4B">
        <w:rPr>
          <w:rFonts w:ascii="Times New Roman" w:hAnsi="Times New Roman"/>
          <w:color w:val="000000"/>
          <w:sz w:val="12"/>
          <w:szCs w:val="12"/>
        </w:rPr>
        <w:t>)</w:t>
      </w:r>
    </w:p>
    <w:p w:rsidR="006F2F8A" w:rsidRPr="00E42DF6" w:rsidRDefault="006F2F8A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E42DF6">
        <w:rPr>
          <w:rFonts w:ascii="Times New Roman" w:hAnsi="Times New Roman"/>
          <w:color w:val="000000"/>
          <w:szCs w:val="24"/>
        </w:rPr>
        <w:t xml:space="preserve">уполномочивает </w:t>
      </w:r>
      <w:r w:rsidRPr="00614586">
        <w:rPr>
          <w:rFonts w:ascii="Times New Roman" w:hAnsi="Times New Roman"/>
          <w:color w:val="000000"/>
          <w:szCs w:val="24"/>
        </w:rPr>
        <w:t>_______________________</w:t>
      </w:r>
      <w:r w:rsidR="00E42DF6" w:rsidRPr="00614586">
        <w:rPr>
          <w:rFonts w:ascii="Times New Roman" w:hAnsi="Times New Roman"/>
          <w:color w:val="000000"/>
          <w:szCs w:val="24"/>
        </w:rPr>
        <w:t>_</w:t>
      </w:r>
      <w:r w:rsidRPr="00614586">
        <w:rPr>
          <w:rFonts w:ascii="Times New Roman" w:hAnsi="Times New Roman"/>
          <w:color w:val="000000"/>
          <w:szCs w:val="24"/>
        </w:rPr>
        <w:t>____________</w:t>
      </w:r>
      <w:r w:rsidRPr="00E42DF6">
        <w:rPr>
          <w:rFonts w:ascii="Times New Roman" w:hAnsi="Times New Roman"/>
          <w:color w:val="000000"/>
          <w:szCs w:val="24"/>
        </w:rPr>
        <w:t>________</w:t>
      </w:r>
      <w:r w:rsidR="00D05F2A" w:rsidRPr="00E42DF6">
        <w:rPr>
          <w:rFonts w:ascii="Times New Roman" w:hAnsi="Times New Roman"/>
          <w:color w:val="000000"/>
          <w:szCs w:val="24"/>
        </w:rPr>
        <w:t>___</w:t>
      </w:r>
      <w:r w:rsidRPr="00E42DF6">
        <w:rPr>
          <w:rFonts w:ascii="Times New Roman" w:hAnsi="Times New Roman"/>
          <w:color w:val="000000"/>
          <w:szCs w:val="24"/>
        </w:rPr>
        <w:t>_____________________,</w:t>
      </w:r>
    </w:p>
    <w:p w:rsidR="006F2F8A" w:rsidRPr="000E3B4B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E42DF6">
        <w:rPr>
          <w:rFonts w:ascii="Times New Roman" w:hAnsi="Times New Roman"/>
          <w:color w:val="000000"/>
          <w:szCs w:val="24"/>
        </w:rPr>
        <w:tab/>
      </w:r>
      <w:r w:rsidR="000E3B4B" w:rsidRPr="000E3B4B">
        <w:rPr>
          <w:rFonts w:ascii="Times New Roman" w:hAnsi="Times New Roman"/>
          <w:color w:val="000000"/>
          <w:sz w:val="12"/>
          <w:szCs w:val="12"/>
        </w:rPr>
        <w:t xml:space="preserve">   </w:t>
      </w:r>
      <w:r w:rsidRPr="000E3B4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="000E3B4B">
        <w:rPr>
          <w:rFonts w:ascii="Times New Roman" w:hAnsi="Times New Roman"/>
          <w:color w:val="000000"/>
          <w:sz w:val="12"/>
          <w:szCs w:val="12"/>
        </w:rPr>
        <w:t xml:space="preserve">       </w:t>
      </w:r>
      <w:r w:rsidR="00A10B36">
        <w:rPr>
          <w:rFonts w:ascii="Times New Roman" w:hAnsi="Times New Roman"/>
          <w:color w:val="000000"/>
          <w:sz w:val="12"/>
          <w:szCs w:val="12"/>
        </w:rPr>
        <w:t xml:space="preserve">       </w:t>
      </w:r>
      <w:r w:rsidRPr="000E3B4B">
        <w:rPr>
          <w:rFonts w:ascii="Times New Roman" w:hAnsi="Times New Roman"/>
          <w:i/>
          <w:color w:val="000000"/>
          <w:sz w:val="12"/>
          <w:szCs w:val="12"/>
        </w:rPr>
        <w:t>(Фамилия, Имя, Отчество</w:t>
      </w:r>
      <w:r w:rsidR="00614586">
        <w:rPr>
          <w:rStyle w:val="a9"/>
          <w:rFonts w:ascii="Times New Roman" w:hAnsi="Times New Roman"/>
          <w:i/>
          <w:color w:val="000000"/>
          <w:sz w:val="12"/>
          <w:szCs w:val="12"/>
        </w:rPr>
        <w:footnoteReference w:id="1"/>
      </w:r>
      <w:r w:rsidR="009A3189" w:rsidRPr="000E3B4B">
        <w:rPr>
          <w:rFonts w:ascii="Times New Roman" w:hAnsi="Times New Roman"/>
          <w:i/>
          <w:color w:val="000000"/>
          <w:sz w:val="12"/>
          <w:szCs w:val="12"/>
        </w:rPr>
        <w:t>; Наименование, ИНН, ФИО руководителя и наимено</w:t>
      </w:r>
      <w:r w:rsidR="000E3B4B" w:rsidRPr="000E3B4B">
        <w:rPr>
          <w:rFonts w:ascii="Times New Roman" w:hAnsi="Times New Roman"/>
          <w:i/>
          <w:color w:val="000000"/>
          <w:sz w:val="12"/>
          <w:szCs w:val="12"/>
        </w:rPr>
        <w:t>в</w:t>
      </w:r>
      <w:r w:rsidR="009A3189" w:rsidRPr="000E3B4B">
        <w:rPr>
          <w:rFonts w:ascii="Times New Roman" w:hAnsi="Times New Roman"/>
          <w:i/>
          <w:color w:val="000000"/>
          <w:sz w:val="12"/>
          <w:szCs w:val="12"/>
        </w:rPr>
        <w:t xml:space="preserve">ание документа </w:t>
      </w:r>
      <w:r w:rsidR="000E3B4B" w:rsidRPr="000E3B4B">
        <w:rPr>
          <w:rFonts w:ascii="Times New Roman" w:hAnsi="Times New Roman"/>
          <w:i/>
          <w:color w:val="000000"/>
          <w:sz w:val="12"/>
          <w:szCs w:val="12"/>
        </w:rPr>
        <w:t xml:space="preserve">на основе которого действует – </w:t>
      </w:r>
      <w:r w:rsidR="009A3189" w:rsidRPr="000E3B4B">
        <w:rPr>
          <w:rFonts w:ascii="Times New Roman" w:hAnsi="Times New Roman"/>
          <w:i/>
          <w:color w:val="000000"/>
          <w:sz w:val="12"/>
          <w:szCs w:val="12"/>
        </w:rPr>
        <w:t>для</w:t>
      </w:r>
      <w:r w:rsidR="00A10B36">
        <w:rPr>
          <w:rFonts w:ascii="Times New Roman" w:hAnsi="Times New Roman"/>
          <w:i/>
          <w:color w:val="000000"/>
          <w:sz w:val="12"/>
          <w:szCs w:val="12"/>
        </w:rPr>
        <w:t xml:space="preserve"> поверенного</w:t>
      </w:r>
      <w:r w:rsidR="009A3189" w:rsidRPr="000E3B4B">
        <w:rPr>
          <w:rFonts w:ascii="Times New Roman" w:hAnsi="Times New Roman"/>
          <w:i/>
          <w:color w:val="000000"/>
          <w:sz w:val="12"/>
          <w:szCs w:val="12"/>
        </w:rPr>
        <w:t xml:space="preserve"> юридическ</w:t>
      </w:r>
      <w:r w:rsidR="00A10B36">
        <w:rPr>
          <w:rFonts w:ascii="Times New Roman" w:hAnsi="Times New Roman"/>
          <w:i/>
          <w:color w:val="000000"/>
          <w:sz w:val="12"/>
          <w:szCs w:val="12"/>
        </w:rPr>
        <w:t xml:space="preserve">ого </w:t>
      </w:r>
      <w:r w:rsidR="009A3189" w:rsidRPr="000E3B4B">
        <w:rPr>
          <w:rFonts w:ascii="Times New Roman" w:hAnsi="Times New Roman"/>
          <w:i/>
          <w:color w:val="000000"/>
          <w:sz w:val="12"/>
          <w:szCs w:val="12"/>
        </w:rPr>
        <w:t>лиц</w:t>
      </w:r>
      <w:r w:rsidR="00A10B36">
        <w:rPr>
          <w:rFonts w:ascii="Times New Roman" w:hAnsi="Times New Roman"/>
          <w:i/>
          <w:color w:val="000000"/>
          <w:sz w:val="12"/>
          <w:szCs w:val="12"/>
        </w:rPr>
        <w:t>а</w:t>
      </w:r>
      <w:r w:rsidRPr="000E3B4B">
        <w:rPr>
          <w:rFonts w:ascii="Times New Roman" w:hAnsi="Times New Roman"/>
          <w:color w:val="000000"/>
          <w:sz w:val="12"/>
          <w:szCs w:val="12"/>
        </w:rPr>
        <w:t>)</w:t>
      </w:r>
    </w:p>
    <w:p w:rsidR="006F2F8A" w:rsidRPr="00614586" w:rsidRDefault="006F2F8A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E42DF6">
        <w:rPr>
          <w:rFonts w:ascii="Times New Roman" w:hAnsi="Times New Roman"/>
          <w:color w:val="000000"/>
          <w:szCs w:val="24"/>
        </w:rPr>
        <w:t>паспорт:_</w:t>
      </w:r>
      <w:proofErr w:type="gramEnd"/>
      <w:r w:rsidRPr="00614586">
        <w:rPr>
          <w:rFonts w:ascii="Times New Roman" w:hAnsi="Times New Roman"/>
          <w:color w:val="000000"/>
          <w:szCs w:val="24"/>
        </w:rPr>
        <w:t>_______________________________________________________________</w:t>
      </w:r>
      <w:r w:rsidR="00D05F2A" w:rsidRPr="00614586">
        <w:rPr>
          <w:rFonts w:ascii="Times New Roman" w:hAnsi="Times New Roman"/>
          <w:color w:val="000000"/>
          <w:szCs w:val="24"/>
        </w:rPr>
        <w:t>__</w:t>
      </w:r>
      <w:r w:rsidRPr="00614586">
        <w:rPr>
          <w:rFonts w:ascii="Times New Roman" w:hAnsi="Times New Roman"/>
          <w:color w:val="000000"/>
          <w:szCs w:val="24"/>
        </w:rPr>
        <w:t>_________</w:t>
      </w:r>
    </w:p>
    <w:p w:rsidR="006F2F8A" w:rsidRPr="000E3B4B" w:rsidRDefault="006F2F8A" w:rsidP="006F2F8A">
      <w:pPr>
        <w:pStyle w:val="1"/>
        <w:jc w:val="both"/>
        <w:rPr>
          <w:rFonts w:ascii="Times New Roman" w:hAnsi="Times New Roman"/>
          <w:color w:val="000000"/>
          <w:sz w:val="12"/>
          <w:szCs w:val="12"/>
        </w:rPr>
      </w:pP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E42DF6">
        <w:rPr>
          <w:rFonts w:ascii="Times New Roman" w:hAnsi="Times New Roman"/>
          <w:color w:val="000000"/>
          <w:szCs w:val="24"/>
        </w:rPr>
        <w:tab/>
      </w:r>
      <w:r w:rsidRPr="000E3B4B">
        <w:rPr>
          <w:rFonts w:ascii="Times New Roman" w:hAnsi="Times New Roman"/>
          <w:color w:val="000000"/>
          <w:sz w:val="12"/>
          <w:szCs w:val="12"/>
        </w:rPr>
        <w:t xml:space="preserve">          </w:t>
      </w:r>
      <w:r w:rsidRPr="000E3B4B">
        <w:rPr>
          <w:rFonts w:ascii="Times New Roman" w:hAnsi="Times New Roman"/>
          <w:color w:val="000000"/>
          <w:sz w:val="12"/>
          <w:szCs w:val="12"/>
        </w:rPr>
        <w:tab/>
      </w:r>
      <w:r w:rsidRPr="000E3B4B">
        <w:rPr>
          <w:rFonts w:ascii="Times New Roman" w:hAnsi="Times New Roman"/>
          <w:i/>
          <w:color w:val="000000"/>
          <w:sz w:val="12"/>
          <w:szCs w:val="12"/>
        </w:rPr>
        <w:t>(Серия, н</w:t>
      </w:r>
      <w:bookmarkStart w:id="0" w:name="_GoBack"/>
      <w:bookmarkEnd w:id="0"/>
      <w:r w:rsidRPr="000E3B4B">
        <w:rPr>
          <w:rFonts w:ascii="Times New Roman" w:hAnsi="Times New Roman"/>
          <w:i/>
          <w:color w:val="000000"/>
          <w:sz w:val="12"/>
          <w:szCs w:val="12"/>
        </w:rPr>
        <w:t>омер, когда и кем выдан.)</w:t>
      </w:r>
    </w:p>
    <w:p w:rsidR="006F2F8A" w:rsidRPr="00614586" w:rsidRDefault="006F2F8A" w:rsidP="006F2F8A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614586">
        <w:rPr>
          <w:rFonts w:ascii="Times New Roman" w:hAnsi="Times New Roman"/>
          <w:color w:val="000000"/>
          <w:szCs w:val="24"/>
        </w:rPr>
        <w:t>___________________________________________________________________________________</w:t>
      </w:r>
    </w:p>
    <w:p w:rsidR="00E56A00" w:rsidRPr="001F1332" w:rsidRDefault="00D05F2A" w:rsidP="001F1332">
      <w:pPr>
        <w:pStyle w:val="Default"/>
        <w:jc w:val="both"/>
      </w:pPr>
      <w:r w:rsidRPr="001F1332">
        <w:t>Заключать договоры с КИТ Финанс (</w:t>
      </w:r>
      <w:r w:rsidR="006715B3" w:rsidRPr="001F1332">
        <w:t>АО</w:t>
      </w:r>
      <w:r w:rsidRPr="001F1332">
        <w:t xml:space="preserve">) от имени Клиента, в том числе подписать заявление о присоединении к договору </w:t>
      </w:r>
      <w:r w:rsidR="009A3189" w:rsidRPr="001F1332">
        <w:t xml:space="preserve">на брокерское обслуживание </w:t>
      </w:r>
      <w:r w:rsidRPr="001F1332">
        <w:t>с КИТ Финанс (</w:t>
      </w:r>
      <w:r w:rsidR="006715B3" w:rsidRPr="001F1332">
        <w:t>АО</w:t>
      </w:r>
      <w:r w:rsidRPr="001F1332">
        <w:t xml:space="preserve">), заявление о присоединении к депозитарному договору, </w:t>
      </w:r>
      <w:r w:rsidR="00BD2981" w:rsidRPr="001F1332">
        <w:t>о присоединении к Договору на брокерское обслуживание с открытием и ведением Индивидуального Инвестиционного счета (ИИС)</w:t>
      </w:r>
      <w:r w:rsidR="00890DD7" w:rsidRPr="001F1332">
        <w:t>, заявление о присоединении к договору доверительного управления,</w:t>
      </w:r>
      <w:r w:rsidR="001F1332" w:rsidRPr="001F1332">
        <w:t xml:space="preserve"> заявление </w:t>
      </w:r>
      <w:r w:rsidR="001F1332" w:rsidRPr="003D7EDB">
        <w:rPr>
          <w:bCs/>
        </w:rPr>
        <w:t xml:space="preserve">о присоединении к договору доверительного управления на ведение Индивидуального Инвестиционного счета (ИИС), </w:t>
      </w:r>
      <w:r w:rsidR="005842F2" w:rsidRPr="001F1332">
        <w:t xml:space="preserve">заявления об изменении условий обслуживания, </w:t>
      </w:r>
      <w:r w:rsidRPr="001F1332">
        <w:t xml:space="preserve">поручение на открытие счета депо, </w:t>
      </w:r>
      <w:r w:rsidR="000E164B" w:rsidRPr="001F1332">
        <w:t>з</w:t>
      </w:r>
      <w:r w:rsidR="00DF3CA9" w:rsidRPr="001F1332">
        <w:t xml:space="preserve">аявление о присоединении к </w:t>
      </w:r>
      <w:r w:rsidR="000E164B" w:rsidRPr="001F1332">
        <w:t>д</w:t>
      </w:r>
      <w:r w:rsidR="00DF3CA9" w:rsidRPr="001F1332">
        <w:t>оговору об электронном документообороте</w:t>
      </w:r>
      <w:r w:rsidR="000E164B" w:rsidRPr="001F1332">
        <w:t xml:space="preserve">, </w:t>
      </w:r>
      <w:r w:rsidRPr="00F9433C">
        <w:t xml:space="preserve">а также </w:t>
      </w:r>
      <w:r w:rsidR="006F2F8A" w:rsidRPr="00F9433C">
        <w:t xml:space="preserve">совершать следующие действия от имени Клиента, предусмотренные </w:t>
      </w:r>
      <w:r w:rsidR="00E56A00" w:rsidRPr="00F9433C">
        <w:t>Регламентом оказания брокерских услуг КИТ Финанс (</w:t>
      </w:r>
      <w:r w:rsidR="006715B3" w:rsidRPr="00F9433C">
        <w:t>АО</w:t>
      </w:r>
      <w:r w:rsidR="00E56A00" w:rsidRPr="001F1332">
        <w:t>), Клиентским регламентом (Условиями) осуществления депозитарной деятельности КИТ Финанс (</w:t>
      </w:r>
      <w:r w:rsidR="006715B3" w:rsidRPr="001F1332">
        <w:t>АО</w:t>
      </w:r>
      <w:r w:rsidR="00E56A00" w:rsidRPr="001F1332">
        <w:t xml:space="preserve">), </w:t>
      </w:r>
      <w:r w:rsidR="000E164B" w:rsidRPr="001F1332">
        <w:t>Правилами электронного документооборота</w:t>
      </w:r>
      <w:r w:rsidR="00974754" w:rsidRPr="001F1332">
        <w:t>,</w:t>
      </w:r>
      <w:r w:rsidR="000E164B" w:rsidRPr="001F1332">
        <w:t xml:space="preserve"> </w:t>
      </w:r>
      <w:r w:rsidR="00E56A00" w:rsidRPr="001F1332">
        <w:t xml:space="preserve">а также действующим законодательством </w:t>
      </w:r>
      <w:r w:rsidR="00E42DF6" w:rsidRPr="001F1332">
        <w:t>Российской Федерации</w:t>
      </w:r>
      <w:r w:rsidR="00E56A00" w:rsidRPr="001F1332">
        <w:t>:</w:t>
      </w:r>
    </w:p>
    <w:p w:rsidR="00363E3A" w:rsidRPr="00E42DF6" w:rsidRDefault="00363E3A" w:rsidP="00363E3A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Подписывать за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A1">
        <w:rPr>
          <w:rFonts w:ascii="Times New Roman" w:hAnsi="Times New Roman"/>
          <w:color w:val="000000"/>
          <w:sz w:val="24"/>
          <w:szCs w:val="24"/>
        </w:rPr>
        <w:t>Клиента</w:t>
      </w:r>
      <w:r w:rsidR="009E13EC">
        <w:rPr>
          <w:rFonts w:ascii="Times New Roman" w:hAnsi="Times New Roman"/>
          <w:color w:val="000000"/>
          <w:sz w:val="24"/>
          <w:szCs w:val="24"/>
        </w:rPr>
        <w:t>,</w:t>
      </w:r>
      <w:r w:rsidRPr="00A63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3EC">
        <w:rPr>
          <w:rFonts w:ascii="Times New Roman" w:hAnsi="Times New Roman"/>
          <w:color w:val="000000"/>
          <w:sz w:val="24"/>
          <w:szCs w:val="24"/>
        </w:rPr>
        <w:t xml:space="preserve">в том числе электронной подписью (ЭП), </w:t>
      </w:r>
      <w:r w:rsidR="00F97B15">
        <w:rPr>
          <w:rFonts w:ascii="Times New Roman" w:hAnsi="Times New Roman"/>
          <w:color w:val="000000"/>
          <w:sz w:val="24"/>
          <w:szCs w:val="24"/>
        </w:rPr>
        <w:t>а</w:t>
      </w:r>
      <w:r w:rsidR="00F97B15" w:rsidRPr="00A636A1">
        <w:rPr>
          <w:rFonts w:ascii="Times New Roman" w:hAnsi="Times New Roman"/>
          <w:color w:val="000000"/>
          <w:sz w:val="24"/>
          <w:szCs w:val="24"/>
        </w:rPr>
        <w:t xml:space="preserve">нкету </w:t>
      </w:r>
      <w:r w:rsidRPr="00A636A1">
        <w:rPr>
          <w:rFonts w:ascii="Times New Roman" w:hAnsi="Times New Roman"/>
          <w:color w:val="000000"/>
          <w:sz w:val="24"/>
          <w:szCs w:val="24"/>
        </w:rPr>
        <w:t xml:space="preserve">физического лица, в частности выражать за меня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Согласие </w:t>
      </w:r>
      <w:r w:rsidRPr="00A636A1">
        <w:rPr>
          <w:rFonts w:ascii="Times New Roman" w:hAnsi="Times New Roman"/>
          <w:color w:val="000000"/>
          <w:sz w:val="24"/>
          <w:szCs w:val="24"/>
        </w:rPr>
        <w:t>на обработку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A636A1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A1">
        <w:rPr>
          <w:rFonts w:ascii="Times New Roman" w:hAnsi="Times New Roman"/>
          <w:color w:val="000000"/>
          <w:sz w:val="24"/>
          <w:szCs w:val="24"/>
        </w:rPr>
        <w:t>всех указанных персональных данных</w:t>
      </w:r>
      <w:r w:rsidR="009E13EC">
        <w:rPr>
          <w:rFonts w:ascii="Times New Roman" w:hAnsi="Times New Roman"/>
          <w:color w:val="000000"/>
          <w:sz w:val="24"/>
          <w:szCs w:val="24"/>
        </w:rPr>
        <w:t xml:space="preserve"> Клиента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36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6A00" w:rsidRPr="00E42DF6" w:rsidRDefault="00E56A00" w:rsidP="00363E3A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363E3A">
        <w:rPr>
          <w:rFonts w:ascii="Times New Roman" w:hAnsi="Times New Roman"/>
          <w:sz w:val="24"/>
          <w:szCs w:val="24"/>
        </w:rPr>
        <w:t>Подавать в КИТ Финанс (</w:t>
      </w:r>
      <w:r w:rsidR="006715B3">
        <w:rPr>
          <w:rFonts w:ascii="Times New Roman" w:hAnsi="Times New Roman"/>
          <w:sz w:val="24"/>
          <w:szCs w:val="24"/>
        </w:rPr>
        <w:t>АО</w:t>
      </w:r>
      <w:r w:rsidRPr="00363E3A">
        <w:rPr>
          <w:rFonts w:ascii="Times New Roman" w:hAnsi="Times New Roman"/>
          <w:sz w:val="24"/>
          <w:szCs w:val="24"/>
        </w:rPr>
        <w:t>) и подписывать</w:t>
      </w:r>
      <w:r w:rsidR="00064889">
        <w:rPr>
          <w:rFonts w:ascii="Times New Roman" w:hAnsi="Times New Roman"/>
          <w:sz w:val="24"/>
          <w:szCs w:val="24"/>
        </w:rPr>
        <w:t xml:space="preserve">, в том числе </w:t>
      </w:r>
      <w:r w:rsidR="000518AF">
        <w:rPr>
          <w:rFonts w:ascii="Times New Roman" w:hAnsi="Times New Roman"/>
          <w:color w:val="000000"/>
          <w:sz w:val="24"/>
          <w:szCs w:val="24"/>
        </w:rPr>
        <w:t>ЭП</w:t>
      </w:r>
      <w:r w:rsidR="00064889">
        <w:rPr>
          <w:rFonts w:ascii="Times New Roman" w:hAnsi="Times New Roman"/>
          <w:sz w:val="24"/>
          <w:szCs w:val="24"/>
        </w:rPr>
        <w:t>,</w:t>
      </w:r>
      <w:r w:rsidRPr="00363E3A">
        <w:rPr>
          <w:rFonts w:ascii="Times New Roman" w:hAnsi="Times New Roman"/>
          <w:sz w:val="24"/>
          <w:szCs w:val="24"/>
        </w:rPr>
        <w:t xml:space="preserve"> от имени Клиента </w:t>
      </w:r>
      <w:r w:rsidR="004D4C74">
        <w:rPr>
          <w:rFonts w:ascii="Times New Roman" w:hAnsi="Times New Roman"/>
          <w:sz w:val="24"/>
          <w:szCs w:val="24"/>
        </w:rPr>
        <w:t>п</w:t>
      </w:r>
      <w:r w:rsidR="004D4C74" w:rsidRPr="00363E3A">
        <w:rPr>
          <w:rFonts w:ascii="Times New Roman" w:hAnsi="Times New Roman"/>
          <w:sz w:val="24"/>
          <w:szCs w:val="24"/>
        </w:rPr>
        <w:t xml:space="preserve">оручения </w:t>
      </w:r>
      <w:r w:rsidRPr="00363E3A">
        <w:rPr>
          <w:rFonts w:ascii="Times New Roman" w:hAnsi="Times New Roman"/>
          <w:sz w:val="24"/>
          <w:szCs w:val="24"/>
        </w:rPr>
        <w:t>на совершение сдел</w:t>
      </w:r>
      <w:r w:rsidR="00EB6FA1">
        <w:rPr>
          <w:rFonts w:ascii="Times New Roman" w:hAnsi="Times New Roman"/>
          <w:sz w:val="24"/>
          <w:szCs w:val="24"/>
        </w:rPr>
        <w:t>о</w:t>
      </w:r>
      <w:r w:rsidRPr="00363E3A">
        <w:rPr>
          <w:rFonts w:ascii="Times New Roman" w:hAnsi="Times New Roman"/>
          <w:sz w:val="24"/>
          <w:szCs w:val="24"/>
        </w:rPr>
        <w:t>к</w:t>
      </w:r>
      <w:r w:rsidR="00EB6FA1">
        <w:rPr>
          <w:rFonts w:ascii="Times New Roman" w:hAnsi="Times New Roman"/>
          <w:sz w:val="24"/>
          <w:szCs w:val="24"/>
        </w:rPr>
        <w:t>, в том числе</w:t>
      </w:r>
      <w:r w:rsidRPr="00363E3A">
        <w:rPr>
          <w:rFonts w:ascii="Times New Roman" w:hAnsi="Times New Roman"/>
          <w:sz w:val="24"/>
          <w:szCs w:val="24"/>
        </w:rPr>
        <w:t xml:space="preserve"> с ценными бумагами</w:t>
      </w:r>
      <w:r w:rsidR="00EB6FA1">
        <w:rPr>
          <w:rFonts w:ascii="Times New Roman" w:hAnsi="Times New Roman"/>
          <w:sz w:val="24"/>
          <w:szCs w:val="24"/>
        </w:rPr>
        <w:t>,</w:t>
      </w:r>
      <w:r w:rsidRPr="00363E3A">
        <w:rPr>
          <w:rFonts w:ascii="Times New Roman" w:hAnsi="Times New Roman"/>
          <w:sz w:val="24"/>
          <w:szCs w:val="24"/>
        </w:rPr>
        <w:t xml:space="preserve"> </w:t>
      </w:r>
      <w:r w:rsidR="005842F2" w:rsidRPr="00E42DF6">
        <w:rPr>
          <w:rFonts w:ascii="Times New Roman" w:hAnsi="Times New Roman"/>
          <w:sz w:val="24"/>
          <w:szCs w:val="24"/>
        </w:rPr>
        <w:t>производными финансовыми инструментами</w:t>
      </w:r>
      <w:r w:rsidR="00EB6FA1">
        <w:rPr>
          <w:rFonts w:ascii="Times New Roman" w:hAnsi="Times New Roman"/>
          <w:sz w:val="24"/>
          <w:szCs w:val="24"/>
        </w:rPr>
        <w:t xml:space="preserve"> и валютными инструментами</w:t>
      </w:r>
      <w:r w:rsidRPr="00E42DF6">
        <w:rPr>
          <w:rFonts w:ascii="Times New Roman" w:hAnsi="Times New Roman"/>
          <w:sz w:val="24"/>
          <w:szCs w:val="24"/>
        </w:rPr>
        <w:t>.</w:t>
      </w:r>
    </w:p>
    <w:p w:rsidR="00E56A00" w:rsidRPr="00E42DF6" w:rsidRDefault="00E56A00" w:rsidP="00E42DF6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Подавать в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) </w:t>
      </w:r>
      <w:bookmarkStart w:id="1" w:name="OLE_LINK1"/>
      <w:r w:rsidRPr="00E42DF6">
        <w:rPr>
          <w:rFonts w:ascii="Times New Roman" w:hAnsi="Times New Roman"/>
          <w:color w:val="000000"/>
          <w:sz w:val="24"/>
          <w:szCs w:val="24"/>
        </w:rPr>
        <w:t xml:space="preserve">и подписывать </w:t>
      </w:r>
      <w:bookmarkEnd w:id="1"/>
      <w:r w:rsidRPr="00E42DF6">
        <w:rPr>
          <w:rFonts w:ascii="Times New Roman" w:hAnsi="Times New Roman"/>
          <w:color w:val="000000"/>
          <w:sz w:val="24"/>
          <w:szCs w:val="24"/>
        </w:rPr>
        <w:t>от имени Клиента</w:t>
      </w:r>
      <w:r w:rsidR="00A86ADF">
        <w:rPr>
          <w:rFonts w:ascii="Times New Roman" w:hAnsi="Times New Roman"/>
          <w:sz w:val="24"/>
          <w:szCs w:val="24"/>
        </w:rPr>
        <w:t>, в том числе ЭП,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поручени</w:t>
      </w:r>
      <w:r w:rsidR="00AF5CFC" w:rsidRPr="00E42DF6">
        <w:rPr>
          <w:rFonts w:ascii="Times New Roman" w:hAnsi="Times New Roman"/>
          <w:color w:val="000000"/>
          <w:sz w:val="24"/>
          <w:szCs w:val="24"/>
        </w:rPr>
        <w:t>я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на совершение неторговых операций с ценными бумагами и денежными средствами Клиента</w:t>
      </w:r>
      <w:r w:rsidR="00AF5CFC" w:rsidRPr="00E42DF6">
        <w:rPr>
          <w:rFonts w:ascii="Times New Roman" w:hAnsi="Times New Roman"/>
          <w:color w:val="000000"/>
          <w:sz w:val="24"/>
          <w:szCs w:val="24"/>
        </w:rPr>
        <w:t>, в том числе</w:t>
      </w:r>
      <w:r w:rsidRPr="00E42DF6">
        <w:rPr>
          <w:rFonts w:ascii="Times New Roman" w:hAnsi="Times New Roman"/>
          <w:color w:val="000000"/>
          <w:sz w:val="24"/>
          <w:szCs w:val="24"/>
        </w:rPr>
        <w:t>: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внесение денежных средств;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отзыв денежных средств;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перевод денежных средств;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учетную операцию с ценными бумагами.</w:t>
      </w:r>
    </w:p>
    <w:p w:rsidR="00E56A00" w:rsidRPr="00E42DF6" w:rsidRDefault="00E56A00" w:rsidP="00E42DF6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Подавать в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 и подписывать от имени Клиента</w:t>
      </w:r>
      <w:r w:rsidR="00A86ADF">
        <w:rPr>
          <w:rFonts w:ascii="Times New Roman" w:hAnsi="Times New Roman"/>
          <w:sz w:val="24"/>
          <w:szCs w:val="24"/>
        </w:rPr>
        <w:t>, в том числе ЭП,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поручения на совершение операций по счетам депо, открытым в депозитарии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), в том числе: 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открытие счета депо;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закрытие счета депо;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предоставление информации;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совершение инвентарной операции;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совершение административной операции;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блокировку;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разблокировку;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lastRenderedPageBreak/>
        <w:t>Поручение на обременение обязательствами;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Поручение на прекращение обременения;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Отмена поручения по счету депо;</w:t>
      </w:r>
    </w:p>
    <w:p w:rsidR="00E56A00" w:rsidRPr="00E42DF6" w:rsidRDefault="00E56A00" w:rsidP="00E42DF6">
      <w:pPr>
        <w:pStyle w:val="21"/>
        <w:numPr>
          <w:ilvl w:val="0"/>
          <w:numId w:val="2"/>
        </w:numPr>
        <w:spacing w:line="240" w:lineRule="auto"/>
        <w:ind w:left="714" w:right="0" w:hanging="357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Информационные запросы и любые прочие операции.</w:t>
      </w:r>
    </w:p>
    <w:p w:rsidR="00F9433C" w:rsidRPr="00F9433C" w:rsidRDefault="00F9433C" w:rsidP="005D714E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433C">
        <w:rPr>
          <w:rFonts w:ascii="Times New Roman" w:hAnsi="Times New Roman"/>
          <w:color w:val="000000"/>
          <w:sz w:val="24"/>
          <w:szCs w:val="24"/>
        </w:rPr>
        <w:t>Подписывать за Клиента</w:t>
      </w:r>
      <w:r w:rsidRPr="003D7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433C">
        <w:rPr>
          <w:rFonts w:ascii="Times New Roman" w:hAnsi="Times New Roman"/>
          <w:color w:val="000000"/>
          <w:sz w:val="24"/>
          <w:szCs w:val="24"/>
        </w:rPr>
        <w:t>инвестиционную декларацию к договору доверительного управления</w:t>
      </w:r>
      <w:r w:rsidRPr="003D7EDB">
        <w:rPr>
          <w:rFonts w:ascii="Times New Roman" w:hAnsi="Times New Roman"/>
          <w:color w:val="000000"/>
          <w:sz w:val="24"/>
          <w:szCs w:val="24"/>
        </w:rPr>
        <w:t>/</w:t>
      </w:r>
      <w:r w:rsidRPr="003D7EDB">
        <w:rPr>
          <w:rFonts w:ascii="Times New Roman" w:hAnsi="Times New Roman"/>
          <w:bCs/>
          <w:sz w:val="24"/>
          <w:szCs w:val="24"/>
        </w:rPr>
        <w:t>договору доверительного управления на ведение Индивидуального Инвестиционного счета (ИИС)</w:t>
      </w:r>
      <w:r w:rsidRPr="003D7E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D7EDB">
        <w:rPr>
          <w:rFonts w:ascii="Times New Roman" w:hAnsi="Times New Roman"/>
          <w:color w:val="000000"/>
          <w:spacing w:val="-8"/>
          <w:sz w:val="24"/>
          <w:szCs w:val="24"/>
        </w:rPr>
        <w:t xml:space="preserve">анкету для определения инвестиционного профиля учредителя управления,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акт приема-передачи активов к </w:t>
      </w:r>
      <w:r w:rsidRPr="00F9433C">
        <w:rPr>
          <w:rFonts w:ascii="Times New Roman" w:hAnsi="Times New Roman"/>
          <w:color w:val="000000"/>
          <w:sz w:val="24"/>
          <w:szCs w:val="24"/>
        </w:rPr>
        <w:t>договору доверительного управления</w:t>
      </w:r>
      <w:r w:rsidRPr="003D7EDB">
        <w:rPr>
          <w:rFonts w:ascii="Times New Roman" w:hAnsi="Times New Roman"/>
          <w:color w:val="000000"/>
          <w:sz w:val="24"/>
          <w:szCs w:val="24"/>
        </w:rPr>
        <w:t>/</w:t>
      </w:r>
      <w:r w:rsidRPr="003D7EDB">
        <w:rPr>
          <w:rFonts w:ascii="Times New Roman" w:hAnsi="Times New Roman"/>
          <w:bCs/>
          <w:sz w:val="24"/>
          <w:szCs w:val="24"/>
        </w:rPr>
        <w:t>договору доверительного управления на ведение Индивидуального Инвестиционного счета (ИИС)</w:t>
      </w:r>
      <w:r w:rsidRPr="003D7E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433C">
        <w:rPr>
          <w:rFonts w:ascii="Times New Roman" w:hAnsi="Times New Roman"/>
          <w:color w:val="000000"/>
          <w:sz w:val="24"/>
          <w:szCs w:val="24"/>
        </w:rPr>
        <w:t>распоряжение на перевод денежных средств</w:t>
      </w:r>
      <w:r w:rsidRPr="003D7E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9433C">
        <w:rPr>
          <w:rFonts w:ascii="Times New Roman" w:hAnsi="Times New Roman"/>
          <w:color w:val="000000"/>
          <w:sz w:val="24"/>
          <w:szCs w:val="24"/>
        </w:rPr>
        <w:t>распоряжен</w:t>
      </w:r>
      <w:r>
        <w:rPr>
          <w:rFonts w:ascii="Times New Roman" w:hAnsi="Times New Roman"/>
          <w:color w:val="000000"/>
          <w:sz w:val="24"/>
          <w:szCs w:val="24"/>
        </w:rPr>
        <w:t>ие на перевод ценных бумаг</w:t>
      </w:r>
      <w:r w:rsidRPr="003D7ED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 также иные</w:t>
      </w:r>
      <w:r w:rsidR="00CA2372" w:rsidRPr="003D7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372">
        <w:rPr>
          <w:rFonts w:ascii="Times New Roman" w:hAnsi="Times New Roman"/>
          <w:color w:val="000000"/>
          <w:sz w:val="24"/>
          <w:szCs w:val="24"/>
        </w:rPr>
        <w:t>заявления</w:t>
      </w:r>
      <w:r w:rsidR="00CA2372" w:rsidRPr="003D7ED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приложения и дополнения к договору доверительного управления</w:t>
      </w:r>
      <w:r w:rsidRPr="003D7EDB">
        <w:rPr>
          <w:rFonts w:ascii="Times New Roman" w:hAnsi="Times New Roman"/>
          <w:color w:val="000000"/>
          <w:sz w:val="24"/>
          <w:szCs w:val="24"/>
        </w:rPr>
        <w:t>/</w:t>
      </w:r>
      <w:r w:rsidRPr="003D7EDB">
        <w:rPr>
          <w:rFonts w:ascii="Times New Roman" w:hAnsi="Times New Roman"/>
          <w:bCs/>
          <w:sz w:val="24"/>
          <w:szCs w:val="24"/>
        </w:rPr>
        <w:t>договору доверительного управления на ведение Индивидуального Инвестиционного счета (ИИС)</w:t>
      </w:r>
      <w:r w:rsidRPr="00F9433C">
        <w:rPr>
          <w:rFonts w:ascii="Times New Roman" w:hAnsi="Times New Roman"/>
          <w:color w:val="000000"/>
          <w:sz w:val="24"/>
          <w:szCs w:val="24"/>
        </w:rPr>
        <w:t>.</w:t>
      </w:r>
    </w:p>
    <w:p w:rsidR="005D714E" w:rsidRPr="005D714E" w:rsidRDefault="00E115EC" w:rsidP="005D714E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Подписывать </w:t>
      </w:r>
      <w:r w:rsidR="00835AE2">
        <w:rPr>
          <w:rFonts w:ascii="Times New Roman" w:hAnsi="Times New Roman"/>
          <w:color w:val="000000"/>
          <w:sz w:val="24"/>
          <w:szCs w:val="24"/>
        </w:rPr>
        <w:t>за</w:t>
      </w:r>
      <w:r w:rsidR="005D71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 w:rsidR="005D714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 w:rsidR="005D714E">
        <w:rPr>
          <w:rFonts w:ascii="Times New Roman" w:hAnsi="Times New Roman"/>
          <w:color w:val="000000"/>
          <w:sz w:val="24"/>
          <w:szCs w:val="24"/>
        </w:rPr>
        <w:t xml:space="preserve">, в том числе ЭП, </w:t>
      </w:r>
      <w:r w:rsidR="005D714E" w:rsidRPr="005D714E">
        <w:rPr>
          <w:rFonts w:ascii="Times New Roman" w:hAnsi="Times New Roman"/>
          <w:color w:val="000000"/>
          <w:sz w:val="24"/>
          <w:szCs w:val="24"/>
        </w:rPr>
        <w:t xml:space="preserve">Запрос на сертификат ключа </w:t>
      </w:r>
      <w:r w:rsidR="00D74DF8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="005D714E" w:rsidRPr="005D714E">
        <w:rPr>
          <w:rFonts w:ascii="Times New Roman" w:hAnsi="Times New Roman"/>
          <w:color w:val="000000"/>
          <w:sz w:val="24"/>
          <w:szCs w:val="24"/>
        </w:rPr>
        <w:t xml:space="preserve">ЭП и Сертификат ключа </w:t>
      </w:r>
      <w:r w:rsidR="003C278F">
        <w:rPr>
          <w:rFonts w:ascii="Times New Roman" w:hAnsi="Times New Roman"/>
          <w:color w:val="000000"/>
          <w:sz w:val="24"/>
          <w:szCs w:val="24"/>
        </w:rPr>
        <w:t xml:space="preserve">проверки </w:t>
      </w:r>
      <w:r w:rsidR="005D714E" w:rsidRPr="005D714E">
        <w:rPr>
          <w:rFonts w:ascii="Times New Roman" w:hAnsi="Times New Roman"/>
          <w:color w:val="000000"/>
          <w:sz w:val="24"/>
          <w:szCs w:val="24"/>
        </w:rPr>
        <w:t>ЭП</w:t>
      </w:r>
      <w:r w:rsidR="006E66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6BE" w:rsidRPr="00E42DF6">
        <w:rPr>
          <w:rFonts w:ascii="Times New Roman" w:hAnsi="Times New Roman"/>
          <w:color w:val="000000"/>
          <w:sz w:val="24"/>
          <w:szCs w:val="24"/>
        </w:rPr>
        <w:t xml:space="preserve">составленные в письменном </w:t>
      </w:r>
      <w:r w:rsidR="006E66BE">
        <w:rPr>
          <w:rFonts w:ascii="Times New Roman" w:hAnsi="Times New Roman"/>
          <w:color w:val="000000"/>
          <w:sz w:val="24"/>
          <w:szCs w:val="24"/>
        </w:rPr>
        <w:t xml:space="preserve">и/или электронном </w:t>
      </w:r>
      <w:r w:rsidR="006E66BE" w:rsidRPr="00E42DF6">
        <w:rPr>
          <w:rFonts w:ascii="Times New Roman" w:hAnsi="Times New Roman"/>
          <w:color w:val="000000"/>
          <w:sz w:val="24"/>
          <w:szCs w:val="24"/>
        </w:rPr>
        <w:t>виде</w:t>
      </w:r>
      <w:r w:rsidR="006E66BE">
        <w:rPr>
          <w:rFonts w:ascii="Times New Roman" w:hAnsi="Times New Roman"/>
          <w:color w:val="000000"/>
          <w:sz w:val="24"/>
          <w:szCs w:val="24"/>
        </w:rPr>
        <w:t>.</w:t>
      </w:r>
    </w:p>
    <w:p w:rsidR="005557E6" w:rsidRPr="00E42DF6" w:rsidRDefault="005557E6" w:rsidP="005557E6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sz w:val="24"/>
          <w:szCs w:val="24"/>
        </w:rPr>
      </w:pPr>
      <w:r w:rsidRPr="00E42DF6">
        <w:rPr>
          <w:rFonts w:ascii="Times New Roman" w:hAnsi="Times New Roman"/>
          <w:sz w:val="24"/>
          <w:szCs w:val="24"/>
        </w:rPr>
        <w:t>Получать в КИТ Финанс (</w:t>
      </w:r>
      <w:r w:rsidR="006715B3">
        <w:rPr>
          <w:rFonts w:ascii="Times New Roman" w:hAnsi="Times New Roman"/>
          <w:sz w:val="24"/>
          <w:szCs w:val="24"/>
        </w:rPr>
        <w:t>АО</w:t>
      </w:r>
      <w:r w:rsidRPr="00E42DF6">
        <w:rPr>
          <w:rFonts w:ascii="Times New Roman" w:hAnsi="Times New Roman"/>
          <w:sz w:val="24"/>
          <w:szCs w:val="24"/>
        </w:rPr>
        <w:t>) от имени Клиента программно</w:t>
      </w:r>
      <w:r>
        <w:rPr>
          <w:rFonts w:ascii="Times New Roman" w:hAnsi="Times New Roman"/>
          <w:sz w:val="24"/>
          <w:szCs w:val="24"/>
        </w:rPr>
        <w:t>е</w:t>
      </w:r>
      <w:r w:rsidRPr="00E42DF6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е</w:t>
      </w:r>
      <w:r w:rsidRPr="00E42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иные документы </w:t>
      </w:r>
      <w:r w:rsidRPr="00E42DF6">
        <w:rPr>
          <w:rFonts w:ascii="Times New Roman" w:hAnsi="Times New Roman"/>
          <w:sz w:val="24"/>
          <w:szCs w:val="24"/>
        </w:rPr>
        <w:t>для обмена сообщениями с КИТ Финанс (</w:t>
      </w:r>
      <w:r w:rsidR="006715B3">
        <w:rPr>
          <w:rFonts w:ascii="Times New Roman" w:hAnsi="Times New Roman"/>
          <w:sz w:val="24"/>
          <w:szCs w:val="24"/>
        </w:rPr>
        <w:t>АО</w:t>
      </w:r>
      <w:r w:rsidRPr="00E42DF6">
        <w:rPr>
          <w:rFonts w:ascii="Times New Roman" w:hAnsi="Times New Roman"/>
          <w:sz w:val="24"/>
          <w:szCs w:val="24"/>
        </w:rPr>
        <w:t>)</w:t>
      </w:r>
      <w:r w:rsidR="008E14E3">
        <w:rPr>
          <w:rFonts w:ascii="Times New Roman" w:hAnsi="Times New Roman"/>
          <w:sz w:val="24"/>
          <w:szCs w:val="24"/>
        </w:rPr>
        <w:t xml:space="preserve">, с подписанием </w:t>
      </w:r>
      <w:r w:rsidR="008E14E3">
        <w:rPr>
          <w:rFonts w:ascii="Times New Roman" w:hAnsi="Times New Roman"/>
          <w:color w:val="000000"/>
          <w:sz w:val="24"/>
          <w:szCs w:val="24"/>
        </w:rPr>
        <w:t>за Клиента, в том числе ЭП, соответствующего акта приема-передачи.</w:t>
      </w:r>
    </w:p>
    <w:p w:rsidR="00F64C10" w:rsidRPr="00F64C10" w:rsidRDefault="00F64C10" w:rsidP="00F64C10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C10">
        <w:rPr>
          <w:rFonts w:ascii="Times New Roman" w:hAnsi="Times New Roman"/>
          <w:sz w:val="24"/>
          <w:szCs w:val="24"/>
        </w:rPr>
        <w:t>Получать от имени Клиента кодовые таблицы (пароли), и/или передавать в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F64C10">
        <w:rPr>
          <w:rFonts w:ascii="Times New Roman" w:hAnsi="Times New Roman"/>
          <w:color w:val="000000"/>
          <w:sz w:val="24"/>
          <w:szCs w:val="24"/>
        </w:rPr>
        <w:t>) от Клиента специальный пароль, необходимый для последующей идентификации Клиент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282599">
        <w:rPr>
          <w:rFonts w:ascii="Times New Roman" w:hAnsi="Times New Roman"/>
          <w:color w:val="000000"/>
          <w:sz w:val="24"/>
          <w:szCs w:val="24"/>
        </w:rPr>
        <w:t>,</w:t>
      </w:r>
      <w:r w:rsidR="00282599" w:rsidRPr="00282599">
        <w:rPr>
          <w:rFonts w:ascii="Times New Roman" w:hAnsi="Times New Roman"/>
          <w:sz w:val="24"/>
          <w:szCs w:val="24"/>
        </w:rPr>
        <w:t xml:space="preserve"> </w:t>
      </w:r>
      <w:r w:rsidR="00282599">
        <w:rPr>
          <w:rFonts w:ascii="Times New Roman" w:hAnsi="Times New Roman"/>
          <w:sz w:val="24"/>
          <w:szCs w:val="24"/>
        </w:rPr>
        <w:t xml:space="preserve">с подписанием </w:t>
      </w:r>
      <w:r w:rsidR="00282599">
        <w:rPr>
          <w:rFonts w:ascii="Times New Roman" w:hAnsi="Times New Roman"/>
          <w:color w:val="000000"/>
          <w:sz w:val="24"/>
          <w:szCs w:val="24"/>
        </w:rPr>
        <w:t>за Клиента, в том числе ЭП, соответствующего документа.</w:t>
      </w:r>
    </w:p>
    <w:p w:rsidR="00B74CE4" w:rsidRPr="00E42DF6" w:rsidRDefault="00B74CE4" w:rsidP="00B74CE4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Подписывать за Клиента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6ADF">
        <w:rPr>
          <w:rFonts w:ascii="Times New Roman" w:hAnsi="Times New Roman"/>
          <w:sz w:val="24"/>
          <w:szCs w:val="24"/>
        </w:rPr>
        <w:t>в том числе ЭП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E42DF6">
        <w:rPr>
          <w:rFonts w:ascii="Times New Roman" w:hAnsi="Times New Roman"/>
          <w:color w:val="000000"/>
          <w:sz w:val="24"/>
          <w:szCs w:val="24"/>
        </w:rPr>
        <w:t>ередавать в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 и получать от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) любые </w:t>
      </w:r>
      <w:r>
        <w:rPr>
          <w:rFonts w:ascii="Times New Roman" w:hAnsi="Times New Roman"/>
          <w:color w:val="000000"/>
          <w:sz w:val="24"/>
          <w:szCs w:val="24"/>
        </w:rPr>
        <w:t xml:space="preserve">иные 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сообщения и документы, составленные в письменном </w:t>
      </w:r>
      <w:r>
        <w:rPr>
          <w:rFonts w:ascii="Times New Roman" w:hAnsi="Times New Roman"/>
          <w:color w:val="000000"/>
          <w:sz w:val="24"/>
          <w:szCs w:val="24"/>
        </w:rPr>
        <w:t xml:space="preserve">и/или электронном 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виде, в том числе </w:t>
      </w:r>
      <w:r w:rsidR="008E14E3">
        <w:rPr>
          <w:rFonts w:ascii="Times New Roman" w:hAnsi="Times New Roman"/>
          <w:color w:val="000000"/>
          <w:sz w:val="24"/>
          <w:szCs w:val="24"/>
        </w:rPr>
        <w:t xml:space="preserve">заявления, </w:t>
      </w:r>
      <w:r w:rsidRPr="00E42DF6">
        <w:rPr>
          <w:rFonts w:ascii="Times New Roman" w:hAnsi="Times New Roman"/>
          <w:color w:val="000000"/>
          <w:sz w:val="24"/>
          <w:szCs w:val="24"/>
        </w:rPr>
        <w:t>распоряжени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E42DF6">
        <w:rPr>
          <w:rFonts w:ascii="Times New Roman" w:hAnsi="Times New Roman"/>
          <w:color w:val="000000"/>
          <w:sz w:val="24"/>
          <w:szCs w:val="24"/>
        </w:rPr>
        <w:t>и прочи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документы</w:t>
      </w:r>
      <w:r w:rsidR="00A86ADF">
        <w:rPr>
          <w:rFonts w:ascii="Times New Roman" w:hAnsi="Times New Roman"/>
          <w:color w:val="000000"/>
          <w:sz w:val="24"/>
          <w:szCs w:val="24"/>
        </w:rPr>
        <w:t xml:space="preserve"> (сообщения)</w:t>
      </w:r>
      <w:r w:rsidRPr="00E42DF6">
        <w:rPr>
          <w:rFonts w:ascii="Times New Roman" w:hAnsi="Times New Roman"/>
          <w:color w:val="000000"/>
          <w:sz w:val="24"/>
          <w:szCs w:val="24"/>
        </w:rPr>
        <w:t>, предусмотренны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Регламентом оказания брокерских услуг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), Клиентским регламентом (Условиями) осуществления депозитарной деятельности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70DBD">
        <w:rPr>
          <w:rFonts w:ascii="Times New Roman" w:hAnsi="Times New Roman"/>
          <w:color w:val="000000"/>
          <w:sz w:val="24"/>
          <w:szCs w:val="24"/>
        </w:rPr>
        <w:t>Правилами электронного документооборота</w:t>
      </w:r>
      <w:r w:rsidRPr="00E42DF6">
        <w:rPr>
          <w:rFonts w:ascii="Times New Roman" w:hAnsi="Times New Roman"/>
          <w:color w:val="000000"/>
          <w:sz w:val="24"/>
          <w:szCs w:val="24"/>
        </w:rPr>
        <w:t>.</w:t>
      </w:r>
    </w:p>
    <w:p w:rsidR="00E56A00" w:rsidRPr="00E42DF6" w:rsidRDefault="00E56A00" w:rsidP="00E42DF6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 xml:space="preserve">Запрашивать и получать Отчеты о клиентском счете, </w:t>
      </w:r>
      <w:r w:rsidR="00A24FD5">
        <w:rPr>
          <w:rFonts w:ascii="Times New Roman" w:hAnsi="Times New Roman"/>
          <w:color w:val="000000"/>
          <w:sz w:val="24"/>
          <w:szCs w:val="24"/>
        </w:rPr>
        <w:t xml:space="preserve">в частности, </w:t>
      </w:r>
      <w:r w:rsidRPr="00E42DF6">
        <w:rPr>
          <w:rFonts w:ascii="Times New Roman" w:hAnsi="Times New Roman"/>
          <w:color w:val="000000"/>
          <w:sz w:val="24"/>
          <w:szCs w:val="24"/>
        </w:rPr>
        <w:t>содержащие всю информацию о сделках с ценными бумагами</w:t>
      </w:r>
      <w:r w:rsidR="00BE067E">
        <w:rPr>
          <w:rFonts w:ascii="Times New Roman" w:hAnsi="Times New Roman"/>
          <w:color w:val="000000"/>
          <w:sz w:val="24"/>
          <w:szCs w:val="24"/>
        </w:rPr>
        <w:t>,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CFC" w:rsidRPr="00E42DF6">
        <w:rPr>
          <w:rFonts w:ascii="Times New Roman" w:hAnsi="Times New Roman"/>
          <w:color w:val="000000"/>
          <w:sz w:val="24"/>
          <w:szCs w:val="24"/>
        </w:rPr>
        <w:t xml:space="preserve">производными финансовыми </w:t>
      </w:r>
      <w:r w:rsidRPr="00E42DF6">
        <w:rPr>
          <w:rFonts w:ascii="Times New Roman" w:hAnsi="Times New Roman"/>
          <w:color w:val="000000"/>
          <w:sz w:val="24"/>
          <w:szCs w:val="24"/>
        </w:rPr>
        <w:t>инструментами</w:t>
      </w:r>
      <w:r w:rsidR="00BE067E">
        <w:rPr>
          <w:rFonts w:ascii="Times New Roman" w:hAnsi="Times New Roman"/>
          <w:color w:val="000000"/>
          <w:sz w:val="24"/>
          <w:szCs w:val="24"/>
        </w:rPr>
        <w:t xml:space="preserve"> и валютными инструментами</w:t>
      </w:r>
      <w:r w:rsidRPr="00E42DF6">
        <w:rPr>
          <w:rFonts w:ascii="Times New Roman" w:hAnsi="Times New Roman"/>
          <w:color w:val="000000"/>
          <w:sz w:val="24"/>
          <w:szCs w:val="24"/>
        </w:rPr>
        <w:t>, о неторговых операциях, совершенных по поручениям Клиента, а также выписки и уведомления о проведенных операциях по счетам депо, открытым в КИТ Финанс (</w:t>
      </w:r>
      <w:r w:rsidR="006715B3">
        <w:rPr>
          <w:rFonts w:ascii="Times New Roman" w:hAnsi="Times New Roman"/>
          <w:color w:val="000000"/>
          <w:sz w:val="24"/>
          <w:szCs w:val="24"/>
        </w:rPr>
        <w:t>АО</w:t>
      </w:r>
      <w:r w:rsidRPr="00E42DF6">
        <w:rPr>
          <w:rFonts w:ascii="Times New Roman" w:hAnsi="Times New Roman"/>
          <w:color w:val="000000"/>
          <w:sz w:val="24"/>
          <w:szCs w:val="24"/>
        </w:rPr>
        <w:t xml:space="preserve">) на имя Клиента. </w:t>
      </w:r>
    </w:p>
    <w:p w:rsidR="00E42DF6" w:rsidRPr="00E42DF6" w:rsidRDefault="009F6E04" w:rsidP="00E42DF6">
      <w:pPr>
        <w:pStyle w:val="21"/>
        <w:numPr>
          <w:ilvl w:val="0"/>
          <w:numId w:val="1"/>
        </w:numPr>
        <w:spacing w:before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Совершать все иные фактические и юридические действи</w:t>
      </w:r>
      <w:r w:rsidR="009574D2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связанные с исполнением настоящего поручения</w:t>
      </w:r>
      <w:r w:rsidRPr="00E42DF6">
        <w:rPr>
          <w:rFonts w:ascii="Times New Roman" w:hAnsi="Times New Roman"/>
          <w:color w:val="000000"/>
          <w:sz w:val="24"/>
          <w:szCs w:val="24"/>
        </w:rPr>
        <w:t>.</w:t>
      </w:r>
    </w:p>
    <w:p w:rsidR="00E56A00" w:rsidRPr="00E42DF6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2175" w:rsidRDefault="00082175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6A00" w:rsidRPr="00E42DF6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Настоящая доверенность выдана на срок до «___</w:t>
      </w:r>
      <w:proofErr w:type="gramStart"/>
      <w:r w:rsidRPr="00E42DF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E42DF6">
        <w:rPr>
          <w:rFonts w:ascii="Times New Roman" w:hAnsi="Times New Roman"/>
          <w:color w:val="000000"/>
          <w:sz w:val="24"/>
          <w:szCs w:val="24"/>
        </w:rPr>
        <w:t>__________20___г.  без права передоверия третьим лицам.</w:t>
      </w:r>
    </w:p>
    <w:p w:rsidR="00E56A00" w:rsidRPr="00E42DF6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6A00" w:rsidRPr="00E42DF6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42DF6">
        <w:rPr>
          <w:rFonts w:ascii="Times New Roman" w:hAnsi="Times New Roman"/>
          <w:color w:val="000000"/>
          <w:sz w:val="24"/>
          <w:szCs w:val="24"/>
        </w:rPr>
        <w:t>Настоящая доверенность выдана в соответствии с законодательством Российской Федерации.</w:t>
      </w:r>
    </w:p>
    <w:p w:rsidR="00E56A00" w:rsidRPr="00E42DF6" w:rsidRDefault="00E56A00" w:rsidP="00E56A00">
      <w:pPr>
        <w:pStyle w:val="21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6BD0" w:rsidRDefault="000D6BD0" w:rsidP="00A636A1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0D6BD0" w:rsidRDefault="000D6BD0" w:rsidP="00A636A1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</w:p>
    <w:p w:rsidR="00A636A1" w:rsidRDefault="00A636A1" w:rsidP="00A636A1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 w:rsidRPr="00477F2E">
        <w:rPr>
          <w:rFonts w:ascii="Times New Roman" w:hAnsi="Times New Roman"/>
          <w:color w:val="000000"/>
          <w:szCs w:val="24"/>
        </w:rPr>
        <w:t xml:space="preserve">Образец </w:t>
      </w:r>
      <w:proofErr w:type="gramStart"/>
      <w:r w:rsidRPr="00477F2E">
        <w:rPr>
          <w:rFonts w:ascii="Times New Roman" w:hAnsi="Times New Roman"/>
          <w:color w:val="000000"/>
          <w:szCs w:val="24"/>
        </w:rPr>
        <w:t>подписи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477F2E">
        <w:rPr>
          <w:rFonts w:ascii="Times New Roman" w:hAnsi="Times New Roman"/>
          <w:color w:val="000000"/>
          <w:szCs w:val="24"/>
        </w:rPr>
        <w:t>_</w:t>
      </w:r>
      <w:proofErr w:type="gramEnd"/>
      <w:r w:rsidRPr="00477F2E">
        <w:rPr>
          <w:rFonts w:ascii="Times New Roman" w:hAnsi="Times New Roman"/>
          <w:color w:val="000000"/>
          <w:szCs w:val="24"/>
        </w:rPr>
        <w:t>_</w:t>
      </w:r>
      <w:r>
        <w:rPr>
          <w:rFonts w:ascii="Times New Roman" w:hAnsi="Times New Roman"/>
          <w:color w:val="000000"/>
          <w:szCs w:val="24"/>
        </w:rPr>
        <w:t>_____________</w:t>
      </w:r>
      <w:r w:rsidRPr="00477F2E">
        <w:rPr>
          <w:rFonts w:ascii="Times New Roman" w:hAnsi="Times New Roman"/>
          <w:color w:val="000000"/>
          <w:szCs w:val="24"/>
        </w:rPr>
        <w:t>___________           _______</w:t>
      </w:r>
      <w:r>
        <w:rPr>
          <w:rFonts w:ascii="Times New Roman" w:hAnsi="Times New Roman"/>
          <w:color w:val="000000"/>
          <w:szCs w:val="24"/>
        </w:rPr>
        <w:t>___</w:t>
      </w:r>
      <w:r w:rsidRPr="00477F2E">
        <w:rPr>
          <w:rFonts w:ascii="Times New Roman" w:hAnsi="Times New Roman"/>
          <w:color w:val="000000"/>
          <w:szCs w:val="24"/>
        </w:rPr>
        <w:t>_______           удостоверяю</w:t>
      </w:r>
    </w:p>
    <w:p w:rsidR="00A636A1" w:rsidRPr="00477F2E" w:rsidRDefault="00A636A1" w:rsidP="00A636A1">
      <w:pPr>
        <w:pStyle w:val="1"/>
        <w:ind w:left="708" w:right="-1"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</w:t>
      </w:r>
      <w:r w:rsidRPr="00477F2E">
        <w:rPr>
          <w:rFonts w:ascii="Times New Roman" w:hAnsi="Times New Roman"/>
          <w:i/>
          <w:color w:val="000000"/>
          <w:sz w:val="16"/>
          <w:szCs w:val="16"/>
        </w:rPr>
        <w:t>(Фамилия Имя Отчество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доверенного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>лица</w:t>
      </w:r>
      <w:r w:rsidRPr="00477F2E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C4340A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/>
          <w:sz w:val="16"/>
          <w:szCs w:val="16"/>
        </w:rPr>
        <w:t>(Подпись  доверенного лица)</w:t>
      </w:r>
    </w:p>
    <w:p w:rsidR="00A636A1" w:rsidRPr="00477F2E" w:rsidRDefault="00A636A1" w:rsidP="00A636A1">
      <w:pPr>
        <w:pStyle w:val="1"/>
        <w:ind w:right="-1"/>
        <w:rPr>
          <w:rFonts w:ascii="Times New Roman" w:hAnsi="Times New Roman"/>
          <w:color w:val="000000"/>
          <w:szCs w:val="24"/>
        </w:rPr>
      </w:pPr>
    </w:p>
    <w:p w:rsidR="00A636A1" w:rsidRDefault="00A636A1" w:rsidP="00A636A1">
      <w:pPr>
        <w:pStyle w:val="10"/>
        <w:rPr>
          <w:i w:val="0"/>
          <w:color w:val="000000"/>
          <w:sz w:val="24"/>
          <w:szCs w:val="24"/>
        </w:rPr>
      </w:pPr>
    </w:p>
    <w:p w:rsidR="00A636A1" w:rsidRDefault="00A636A1" w:rsidP="00A636A1">
      <w:pPr>
        <w:pStyle w:val="10"/>
        <w:rPr>
          <w:color w:val="000000"/>
          <w:sz w:val="24"/>
          <w:szCs w:val="24"/>
        </w:rPr>
      </w:pPr>
      <w:proofErr w:type="gramStart"/>
      <w:r w:rsidRPr="00C4340A">
        <w:rPr>
          <w:i w:val="0"/>
          <w:color w:val="000000"/>
          <w:sz w:val="24"/>
          <w:szCs w:val="24"/>
        </w:rPr>
        <w:t>Клиент</w:t>
      </w:r>
      <w:r w:rsidRPr="00477F2E">
        <w:rPr>
          <w:color w:val="000000"/>
          <w:sz w:val="24"/>
          <w:szCs w:val="24"/>
        </w:rPr>
        <w:t xml:space="preserve">  _</w:t>
      </w:r>
      <w:proofErr w:type="gramEnd"/>
      <w:r w:rsidRPr="00477F2E">
        <w:rPr>
          <w:color w:val="000000"/>
          <w:sz w:val="24"/>
          <w:szCs w:val="24"/>
        </w:rPr>
        <w:t>_________________ /</w:t>
      </w:r>
      <w:r w:rsidRPr="00477F2E">
        <w:rPr>
          <w:b/>
          <w:i w:val="0"/>
          <w:sz w:val="24"/>
          <w:szCs w:val="24"/>
        </w:rPr>
        <w:t>_</w:t>
      </w:r>
      <w:r>
        <w:rPr>
          <w:b/>
          <w:i w:val="0"/>
          <w:sz w:val="24"/>
          <w:szCs w:val="24"/>
        </w:rPr>
        <w:t>___</w:t>
      </w:r>
      <w:r w:rsidRPr="00477F2E">
        <w:rPr>
          <w:b/>
          <w:i w:val="0"/>
          <w:sz w:val="24"/>
          <w:szCs w:val="24"/>
        </w:rPr>
        <w:t>__</w:t>
      </w:r>
      <w:r>
        <w:rPr>
          <w:b/>
          <w:i w:val="0"/>
          <w:sz w:val="24"/>
          <w:szCs w:val="24"/>
        </w:rPr>
        <w:t>___</w:t>
      </w:r>
      <w:r w:rsidRPr="00477F2E">
        <w:rPr>
          <w:b/>
          <w:i w:val="0"/>
          <w:sz w:val="24"/>
          <w:szCs w:val="24"/>
        </w:rPr>
        <w:t>__</w:t>
      </w:r>
      <w:r w:rsidRPr="00C4340A">
        <w:rPr>
          <w:i w:val="0"/>
          <w:color w:val="000000"/>
          <w:sz w:val="24"/>
          <w:szCs w:val="24"/>
        </w:rPr>
        <w:t xml:space="preserve">______ </w:t>
      </w:r>
    </w:p>
    <w:p w:rsidR="00A636A1" w:rsidRPr="00477F2E" w:rsidRDefault="00A636A1" w:rsidP="00A636A1">
      <w:pPr>
        <w:pStyle w:val="1"/>
        <w:ind w:right="-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(Подпись </w:t>
      </w:r>
      <w:proofErr w:type="gramStart"/>
      <w:r>
        <w:rPr>
          <w:rFonts w:ascii="Times New Roman" w:hAnsi="Times New Roman"/>
          <w:i/>
          <w:color w:val="000000"/>
          <w:sz w:val="16"/>
          <w:szCs w:val="16"/>
        </w:rPr>
        <w:t xml:space="preserve">доверителя)   </w:t>
      </w:r>
      <w:proofErr w:type="gramEnd"/>
      <w:r>
        <w:rPr>
          <w:rFonts w:ascii="Times New Roman" w:hAnsi="Times New Roman"/>
          <w:i/>
          <w:color w:val="000000"/>
          <w:sz w:val="16"/>
          <w:szCs w:val="16"/>
        </w:rPr>
        <w:t xml:space="preserve">           </w:t>
      </w:r>
      <w:r w:rsidRPr="00477F2E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И.О. Фамилия  доверителя</w:t>
      </w:r>
      <w:r w:rsidRPr="00477F2E">
        <w:rPr>
          <w:rFonts w:ascii="Times New Roman" w:hAnsi="Times New Roman"/>
          <w:color w:val="000000"/>
          <w:sz w:val="16"/>
          <w:szCs w:val="16"/>
        </w:rPr>
        <w:t>)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 w:rsidRPr="00C4340A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</w:p>
    <w:p w:rsidR="006F2F8A" w:rsidRPr="00E42DF6" w:rsidRDefault="006F2F8A" w:rsidP="006F2F8A">
      <w:pPr>
        <w:pStyle w:val="1"/>
        <w:ind w:right="-1"/>
        <w:rPr>
          <w:rFonts w:ascii="Times New Roman" w:hAnsi="Times New Roman"/>
          <w:color w:val="000000"/>
          <w:szCs w:val="24"/>
        </w:rPr>
      </w:pPr>
    </w:p>
    <w:p w:rsidR="00D05F2A" w:rsidRPr="00A636A1" w:rsidRDefault="00D05F2A" w:rsidP="003162B4">
      <w:pPr>
        <w:jc w:val="right"/>
        <w:rPr>
          <w:color w:val="000000"/>
          <w:sz w:val="22"/>
          <w:szCs w:val="22"/>
        </w:rPr>
      </w:pPr>
    </w:p>
    <w:p w:rsidR="006F2F8A" w:rsidRPr="00A636A1" w:rsidRDefault="006F2F8A" w:rsidP="00A636A1">
      <w:pPr>
        <w:jc w:val="right"/>
        <w:rPr>
          <w:sz w:val="22"/>
          <w:szCs w:val="22"/>
        </w:rPr>
      </w:pPr>
      <w:r w:rsidRPr="00A636A1">
        <w:rPr>
          <w:sz w:val="22"/>
          <w:szCs w:val="22"/>
        </w:rPr>
        <w:t xml:space="preserve"> </w:t>
      </w:r>
    </w:p>
    <w:sectPr w:rsidR="006F2F8A" w:rsidRPr="00A636A1" w:rsidSect="00A636A1">
      <w:headerReference w:type="first" r:id="rId8"/>
      <w:pgSz w:w="11906" w:h="16838" w:code="9"/>
      <w:pgMar w:top="799" w:right="851" w:bottom="35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97" w:rsidRDefault="00EC0C97">
      <w:r>
        <w:separator/>
      </w:r>
    </w:p>
  </w:endnote>
  <w:endnote w:type="continuationSeparator" w:id="0">
    <w:p w:rsidR="00EC0C97" w:rsidRDefault="00E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97" w:rsidRDefault="00EC0C97">
      <w:r>
        <w:separator/>
      </w:r>
    </w:p>
  </w:footnote>
  <w:footnote w:type="continuationSeparator" w:id="0">
    <w:p w:rsidR="00EC0C97" w:rsidRDefault="00EC0C97">
      <w:r>
        <w:continuationSeparator/>
      </w:r>
    </w:p>
  </w:footnote>
  <w:footnote w:id="1">
    <w:p w:rsidR="00614586" w:rsidRPr="00614586" w:rsidRDefault="00614586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 xml:space="preserve">Согласно законодательству Российской Федерации о защите персональных данных, доверенное </w:t>
      </w:r>
      <w:r w:rsidR="00B04DCC">
        <w:rPr>
          <w:sz w:val="16"/>
          <w:szCs w:val="16"/>
        </w:rPr>
        <w:t xml:space="preserve">физическое </w:t>
      </w:r>
      <w:r>
        <w:rPr>
          <w:sz w:val="16"/>
          <w:szCs w:val="16"/>
        </w:rPr>
        <w:t>лицо, указанное в настоящей Доверенности, обязано предоставить в КИТ Финанс (</w:t>
      </w:r>
      <w:r w:rsidR="006715B3">
        <w:rPr>
          <w:sz w:val="16"/>
          <w:szCs w:val="16"/>
        </w:rPr>
        <w:t>АО</w:t>
      </w:r>
      <w:r>
        <w:rPr>
          <w:sz w:val="16"/>
          <w:szCs w:val="16"/>
        </w:rPr>
        <w:t>) согласие на обработку его персональных данных.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89" w:rsidRDefault="009A3189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4992"/>
      <w:gridCol w:w="4986"/>
    </w:tblGrid>
    <w:tr w:rsidR="009A3189" w:rsidRPr="0061686B" w:rsidTr="0061686B">
      <w:tc>
        <w:tcPr>
          <w:tcW w:w="4997" w:type="dxa"/>
        </w:tcPr>
        <w:p w:rsidR="009A3189" w:rsidRPr="0061686B" w:rsidRDefault="00AC5E46" w:rsidP="0061686B">
          <w:pPr>
            <w:pStyle w:val="a3"/>
            <w:tabs>
              <w:tab w:val="left" w:pos="3795"/>
            </w:tabs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>
                <wp:extent cx="1828800" cy="461010"/>
                <wp:effectExtent l="0" t="0" r="0" b="0"/>
                <wp:docPr id="1" name="Рисунок 1" descr="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vAlign w:val="bottom"/>
        </w:tcPr>
        <w:p w:rsidR="009A3189" w:rsidRPr="0061686B" w:rsidRDefault="009A3189" w:rsidP="008C31D9">
          <w:pPr>
            <w:pStyle w:val="a3"/>
            <w:tabs>
              <w:tab w:val="left" w:pos="3795"/>
            </w:tabs>
            <w:rPr>
              <w:sz w:val="16"/>
              <w:szCs w:val="16"/>
            </w:rPr>
          </w:pPr>
        </w:p>
      </w:tc>
    </w:tr>
  </w:tbl>
  <w:p w:rsidR="009A3189" w:rsidRDefault="009A31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8F1281"/>
    <w:multiLevelType w:val="hybridMultilevel"/>
    <w:tmpl w:val="03866FF0"/>
    <w:lvl w:ilvl="0" w:tplc="BDF6F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0"/>
    <w:rsid w:val="00040374"/>
    <w:rsid w:val="000452FB"/>
    <w:rsid w:val="000518AF"/>
    <w:rsid w:val="0006432F"/>
    <w:rsid w:val="00064889"/>
    <w:rsid w:val="0007045D"/>
    <w:rsid w:val="00082175"/>
    <w:rsid w:val="000A79BE"/>
    <w:rsid w:val="000D6BD0"/>
    <w:rsid w:val="000E00B1"/>
    <w:rsid w:val="000E164B"/>
    <w:rsid w:val="000E3B4B"/>
    <w:rsid w:val="0012163F"/>
    <w:rsid w:val="00133C1A"/>
    <w:rsid w:val="0015322D"/>
    <w:rsid w:val="001866D4"/>
    <w:rsid w:val="001B5C2A"/>
    <w:rsid w:val="001D648F"/>
    <w:rsid w:val="001E10B4"/>
    <w:rsid w:val="001F1332"/>
    <w:rsid w:val="00200FA1"/>
    <w:rsid w:val="00256297"/>
    <w:rsid w:val="00282599"/>
    <w:rsid w:val="002A1D41"/>
    <w:rsid w:val="002A5CCD"/>
    <w:rsid w:val="003162B4"/>
    <w:rsid w:val="00363E3A"/>
    <w:rsid w:val="003B02F1"/>
    <w:rsid w:val="003C032A"/>
    <w:rsid w:val="003C278F"/>
    <w:rsid w:val="003D7EDB"/>
    <w:rsid w:val="003E4190"/>
    <w:rsid w:val="00431A26"/>
    <w:rsid w:val="00444DAD"/>
    <w:rsid w:val="00446268"/>
    <w:rsid w:val="00462687"/>
    <w:rsid w:val="004B710C"/>
    <w:rsid w:val="004D4C74"/>
    <w:rsid w:val="004F590F"/>
    <w:rsid w:val="005105B2"/>
    <w:rsid w:val="005557E6"/>
    <w:rsid w:val="0056213C"/>
    <w:rsid w:val="00572017"/>
    <w:rsid w:val="00573CF8"/>
    <w:rsid w:val="00582067"/>
    <w:rsid w:val="005842F2"/>
    <w:rsid w:val="005D5ABA"/>
    <w:rsid w:val="005D714E"/>
    <w:rsid w:val="00601519"/>
    <w:rsid w:val="0061229C"/>
    <w:rsid w:val="00614586"/>
    <w:rsid w:val="0061686B"/>
    <w:rsid w:val="00643468"/>
    <w:rsid w:val="006715B3"/>
    <w:rsid w:val="00692E25"/>
    <w:rsid w:val="006C1948"/>
    <w:rsid w:val="006D2FFF"/>
    <w:rsid w:val="006D4513"/>
    <w:rsid w:val="006E66BE"/>
    <w:rsid w:val="006F2F8A"/>
    <w:rsid w:val="006F4153"/>
    <w:rsid w:val="0071781F"/>
    <w:rsid w:val="0079168A"/>
    <w:rsid w:val="007A2A46"/>
    <w:rsid w:val="007B4AEF"/>
    <w:rsid w:val="007C7FA3"/>
    <w:rsid w:val="007F6E25"/>
    <w:rsid w:val="00835AE2"/>
    <w:rsid w:val="00872FCF"/>
    <w:rsid w:val="00890DD7"/>
    <w:rsid w:val="008A3D7F"/>
    <w:rsid w:val="008B1F75"/>
    <w:rsid w:val="008C31D9"/>
    <w:rsid w:val="008E14E3"/>
    <w:rsid w:val="008E154D"/>
    <w:rsid w:val="008F2F8E"/>
    <w:rsid w:val="00905B30"/>
    <w:rsid w:val="00916072"/>
    <w:rsid w:val="00924712"/>
    <w:rsid w:val="009574D2"/>
    <w:rsid w:val="00962597"/>
    <w:rsid w:val="00974754"/>
    <w:rsid w:val="00974BDC"/>
    <w:rsid w:val="00975070"/>
    <w:rsid w:val="009832E6"/>
    <w:rsid w:val="00995859"/>
    <w:rsid w:val="009968B4"/>
    <w:rsid w:val="009A3189"/>
    <w:rsid w:val="009E13EC"/>
    <w:rsid w:val="009F6E04"/>
    <w:rsid w:val="00A01B59"/>
    <w:rsid w:val="00A10B36"/>
    <w:rsid w:val="00A24FD5"/>
    <w:rsid w:val="00A5318D"/>
    <w:rsid w:val="00A636A1"/>
    <w:rsid w:val="00A70DBD"/>
    <w:rsid w:val="00A745A0"/>
    <w:rsid w:val="00A753A4"/>
    <w:rsid w:val="00A86ADF"/>
    <w:rsid w:val="00A917CD"/>
    <w:rsid w:val="00AC5E46"/>
    <w:rsid w:val="00AD42B7"/>
    <w:rsid w:val="00AF3CB6"/>
    <w:rsid w:val="00AF5CFC"/>
    <w:rsid w:val="00B04DCC"/>
    <w:rsid w:val="00B34286"/>
    <w:rsid w:val="00B74C6A"/>
    <w:rsid w:val="00B74CE4"/>
    <w:rsid w:val="00B74FD6"/>
    <w:rsid w:val="00B80719"/>
    <w:rsid w:val="00BA44D1"/>
    <w:rsid w:val="00BC25A7"/>
    <w:rsid w:val="00BC2F9C"/>
    <w:rsid w:val="00BD2981"/>
    <w:rsid w:val="00BD701E"/>
    <w:rsid w:val="00BE067E"/>
    <w:rsid w:val="00C501A7"/>
    <w:rsid w:val="00C56A56"/>
    <w:rsid w:val="00C66231"/>
    <w:rsid w:val="00C719A5"/>
    <w:rsid w:val="00C807B7"/>
    <w:rsid w:val="00C94C45"/>
    <w:rsid w:val="00CA2372"/>
    <w:rsid w:val="00CB3462"/>
    <w:rsid w:val="00D05F2A"/>
    <w:rsid w:val="00D36B45"/>
    <w:rsid w:val="00D448E0"/>
    <w:rsid w:val="00D52BB6"/>
    <w:rsid w:val="00D6340E"/>
    <w:rsid w:val="00D74DF8"/>
    <w:rsid w:val="00D85A6C"/>
    <w:rsid w:val="00D90F64"/>
    <w:rsid w:val="00DA18A0"/>
    <w:rsid w:val="00DB28AB"/>
    <w:rsid w:val="00DE506C"/>
    <w:rsid w:val="00DF3CA9"/>
    <w:rsid w:val="00E115EC"/>
    <w:rsid w:val="00E245DE"/>
    <w:rsid w:val="00E42DF6"/>
    <w:rsid w:val="00E56A00"/>
    <w:rsid w:val="00E72ACF"/>
    <w:rsid w:val="00E83223"/>
    <w:rsid w:val="00EB6FA1"/>
    <w:rsid w:val="00EC0C97"/>
    <w:rsid w:val="00F47948"/>
    <w:rsid w:val="00F64C10"/>
    <w:rsid w:val="00F90EE1"/>
    <w:rsid w:val="00F9433C"/>
    <w:rsid w:val="00F97B15"/>
    <w:rsid w:val="00FA1BC3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FF94-F912-422C-B1B6-BF22EA74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2F8A"/>
    <w:rPr>
      <w:rFonts w:ascii="Arial" w:hAnsi="Arial"/>
      <w:sz w:val="24"/>
    </w:rPr>
  </w:style>
  <w:style w:type="paragraph" w:styleId="a3">
    <w:name w:val="header"/>
    <w:basedOn w:val="a"/>
    <w:rsid w:val="006F2F8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1"/>
    <w:rsid w:val="006F2F8A"/>
    <w:pPr>
      <w:spacing w:line="360" w:lineRule="auto"/>
      <w:ind w:right="-1"/>
      <w:jc w:val="both"/>
    </w:pPr>
    <w:rPr>
      <w:sz w:val="22"/>
    </w:rPr>
  </w:style>
  <w:style w:type="paragraph" w:customStyle="1" w:styleId="10">
    <w:name w:val="Основной текст1"/>
    <w:basedOn w:val="1"/>
    <w:rsid w:val="006F2F8A"/>
    <w:pPr>
      <w:ind w:right="-1"/>
    </w:pPr>
    <w:rPr>
      <w:rFonts w:ascii="Times New Roman" w:hAnsi="Times New Roman"/>
      <w:i/>
      <w:sz w:val="20"/>
    </w:rPr>
  </w:style>
  <w:style w:type="paragraph" w:styleId="a4">
    <w:name w:val="footer"/>
    <w:basedOn w:val="a"/>
    <w:rsid w:val="009968B4"/>
    <w:pPr>
      <w:tabs>
        <w:tab w:val="center" w:pos="4677"/>
        <w:tab w:val="right" w:pos="9355"/>
      </w:tabs>
    </w:pPr>
  </w:style>
  <w:style w:type="paragraph" w:customStyle="1" w:styleId="31">
    <w:name w:val="заголовок 31"/>
    <w:basedOn w:val="1"/>
    <w:next w:val="1"/>
    <w:rsid w:val="00E56A00"/>
    <w:pPr>
      <w:keepNext/>
      <w:widowControl w:val="0"/>
      <w:adjustRightInd w:val="0"/>
      <w:spacing w:before="240" w:after="60" w:line="20" w:lineRule="atLeast"/>
      <w:ind w:left="113" w:firstLine="709"/>
      <w:jc w:val="both"/>
      <w:textAlignment w:val="baseline"/>
    </w:pPr>
    <w:rPr>
      <w:rFonts w:ascii="Times New Roman" w:hAnsi="Times New Roman"/>
      <w:snapToGrid w:val="0"/>
      <w:sz w:val="20"/>
    </w:rPr>
  </w:style>
  <w:style w:type="paragraph" w:styleId="a5">
    <w:name w:val="Balloon Text"/>
    <w:basedOn w:val="a"/>
    <w:semiHidden/>
    <w:rsid w:val="00D05F2A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05F2A"/>
    <w:rPr>
      <w:sz w:val="16"/>
      <w:szCs w:val="16"/>
    </w:rPr>
  </w:style>
  <w:style w:type="paragraph" w:styleId="a7">
    <w:name w:val="annotation text"/>
    <w:basedOn w:val="a"/>
    <w:semiHidden/>
    <w:rsid w:val="00D05F2A"/>
    <w:rPr>
      <w:sz w:val="20"/>
      <w:szCs w:val="20"/>
    </w:rPr>
  </w:style>
  <w:style w:type="paragraph" w:styleId="a8">
    <w:name w:val="footnote text"/>
    <w:basedOn w:val="a"/>
    <w:semiHidden/>
    <w:rsid w:val="00363E3A"/>
    <w:rPr>
      <w:sz w:val="20"/>
      <w:szCs w:val="20"/>
    </w:rPr>
  </w:style>
  <w:style w:type="character" w:styleId="a9">
    <w:name w:val="footnote reference"/>
    <w:semiHidden/>
    <w:rsid w:val="00363E3A"/>
    <w:rPr>
      <w:vertAlign w:val="superscript"/>
    </w:rPr>
  </w:style>
  <w:style w:type="table" w:styleId="aa">
    <w:name w:val="Table Grid"/>
    <w:basedOn w:val="a1"/>
    <w:rsid w:val="00E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0">
    <w:name w:val="Стиль Normal1 + 10 пт полужирный Черный подчеркивание Знак Знак Знак"/>
    <w:basedOn w:val="a"/>
    <w:link w:val="Normal1100"/>
    <w:rsid w:val="00BC2F9C"/>
    <w:pPr>
      <w:ind w:left="1134"/>
    </w:pPr>
    <w:rPr>
      <w:b/>
      <w:bCs/>
      <w:color w:val="000000"/>
      <w:szCs w:val="20"/>
      <w:u w:val="single"/>
    </w:rPr>
  </w:style>
  <w:style w:type="character" w:customStyle="1" w:styleId="Normal1100">
    <w:name w:val="Стиль Normal1 + 10 пт полужирный Черный подчеркивание Знак Знак Знак Знак"/>
    <w:link w:val="Normal110"/>
    <w:rsid w:val="00BC2F9C"/>
    <w:rPr>
      <w:b/>
      <w:bCs/>
      <w:color w:val="000000"/>
      <w:sz w:val="24"/>
      <w:u w:val="single"/>
      <w:lang w:val="ru-RU" w:eastAsia="ru-RU" w:bidi="ar-SA"/>
    </w:rPr>
  </w:style>
  <w:style w:type="paragraph" w:styleId="ab">
    <w:name w:val="annotation subject"/>
    <w:basedOn w:val="a7"/>
    <w:next w:val="a7"/>
    <w:semiHidden/>
    <w:rsid w:val="009F6E04"/>
    <w:rPr>
      <w:b/>
      <w:bCs/>
    </w:rPr>
  </w:style>
  <w:style w:type="paragraph" w:styleId="ac">
    <w:name w:val="endnote text"/>
    <w:basedOn w:val="a"/>
    <w:link w:val="ad"/>
    <w:rsid w:val="0061458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614586"/>
  </w:style>
  <w:style w:type="character" w:styleId="ae">
    <w:name w:val="endnote reference"/>
    <w:rsid w:val="00614586"/>
    <w:rPr>
      <w:vertAlign w:val="superscript"/>
    </w:rPr>
  </w:style>
  <w:style w:type="paragraph" w:customStyle="1" w:styleId="Normal1">
    <w:name w:val="Normal1"/>
    <w:basedOn w:val="a"/>
    <w:rsid w:val="00BD2981"/>
    <w:rPr>
      <w:sz w:val="20"/>
      <w:szCs w:val="20"/>
    </w:rPr>
  </w:style>
  <w:style w:type="paragraph" w:customStyle="1" w:styleId="Default">
    <w:name w:val="Default"/>
    <w:rsid w:val="001F13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gnatorClient\templates\Docs\&#1076;&#1086;&#1074;&#1077;&#1088;&#1077;&#1085;&#1085;&#1086;&#1089;&#1090;&#1100;_&#1085;&#1072;_&#1091;&#1087;&#1086;&#1083;&#1085;_&#1087;&#1088;&#1077;&#1076;-&#1083;&#1103;_(&#1087;&#1088;&#1080;&#1083;.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F92A-0BDD-44B5-A25D-74C4B566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доверенность_на_уполн_пред-ля_(прил.8).dot</Template>
  <TotalTime>1</TotalTime>
  <Pages>2</Pages>
  <Words>707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WebInvest.ru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Дарья Скоробогатая</dc:creator>
  <cp:keywords/>
  <cp:lastModifiedBy>Krinitsina, Ekaterina</cp:lastModifiedBy>
  <cp:revision>3</cp:revision>
  <cp:lastPrinted>1899-12-31T21:00:00Z</cp:lastPrinted>
  <dcterms:created xsi:type="dcterms:W3CDTF">2020-04-08T13:38:00Z</dcterms:created>
  <dcterms:modified xsi:type="dcterms:W3CDTF">2020-04-08T14:09:00Z</dcterms:modified>
</cp:coreProperties>
</file>