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EF" w:rsidRPr="00C30542" w:rsidRDefault="005909EF">
      <w:pPr>
        <w:pStyle w:val="1"/>
        <w:jc w:val="center"/>
        <w:rPr>
          <w:sz w:val="27"/>
          <w:szCs w:val="27"/>
        </w:rPr>
      </w:pPr>
    </w:p>
    <w:p w:rsidR="005909EF" w:rsidRPr="00C30542" w:rsidRDefault="005909EF">
      <w:pPr>
        <w:pStyle w:val="1"/>
        <w:jc w:val="center"/>
        <w:rPr>
          <w:sz w:val="27"/>
          <w:szCs w:val="27"/>
        </w:rPr>
      </w:pPr>
      <w:r w:rsidRPr="00C30542">
        <w:rPr>
          <w:sz w:val="27"/>
          <w:szCs w:val="27"/>
        </w:rPr>
        <w:t>Поручение</w:t>
      </w:r>
    </w:p>
    <w:p w:rsidR="005909EF" w:rsidRPr="00C30542" w:rsidRDefault="005909EF">
      <w:pPr>
        <w:jc w:val="center"/>
        <w:rPr>
          <w:sz w:val="23"/>
          <w:szCs w:val="23"/>
        </w:rPr>
      </w:pPr>
      <w:r w:rsidRPr="00C30542">
        <w:rPr>
          <w:sz w:val="23"/>
          <w:szCs w:val="23"/>
        </w:rPr>
        <w:t xml:space="preserve">на совершение учетной операции </w:t>
      </w:r>
    </w:p>
    <w:p w:rsidR="005909EF" w:rsidRPr="00C30542" w:rsidRDefault="005909EF">
      <w:pPr>
        <w:jc w:val="center"/>
        <w:rPr>
          <w:sz w:val="23"/>
          <w:szCs w:val="23"/>
        </w:rPr>
      </w:pPr>
      <w:r w:rsidRPr="00C30542">
        <w:rPr>
          <w:sz w:val="23"/>
          <w:szCs w:val="23"/>
        </w:rPr>
        <w:t>с ценными бумагами</w:t>
      </w:r>
    </w:p>
    <w:p w:rsidR="005909EF" w:rsidRPr="00C30542" w:rsidRDefault="005909EF">
      <w:pPr>
        <w:rPr>
          <w:b/>
          <w:i/>
          <w:sz w:val="27"/>
          <w:szCs w:val="27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409"/>
        <w:gridCol w:w="993"/>
        <w:gridCol w:w="2362"/>
        <w:gridCol w:w="2126"/>
        <w:gridCol w:w="1289"/>
      </w:tblGrid>
      <w:tr w:rsidR="005909EF" w:rsidRPr="00C3054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9EF" w:rsidRPr="00C30542" w:rsidRDefault="005909EF">
            <w:pPr>
              <w:pStyle w:val="a5"/>
              <w:jc w:val="left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Дата подачи и справочный номер поручения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9EF" w:rsidRPr="00C30542" w:rsidRDefault="005909EF">
            <w:pPr>
              <w:pStyle w:val="a5"/>
              <w:jc w:val="left"/>
              <w:rPr>
                <w:sz w:val="19"/>
                <w:szCs w:val="19"/>
              </w:rPr>
            </w:pPr>
          </w:p>
        </w:tc>
      </w:tr>
      <w:tr w:rsidR="005909EF" w:rsidRPr="00C30542">
        <w:trPr>
          <w:cantSplit/>
          <w:trHeight w:val="45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EF" w:rsidRPr="00C30542" w:rsidRDefault="005909EF">
            <w:pPr>
              <w:pStyle w:val="a5"/>
              <w:jc w:val="left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Наименование/ФИО Клиента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9EF" w:rsidRPr="00C30542" w:rsidRDefault="005909EF">
            <w:pPr>
              <w:pStyle w:val="a5"/>
              <w:jc w:val="left"/>
              <w:rPr>
                <w:sz w:val="19"/>
                <w:szCs w:val="19"/>
              </w:rPr>
            </w:pPr>
          </w:p>
        </w:tc>
      </w:tr>
      <w:tr w:rsidR="005909EF" w:rsidRPr="00C3054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9EF" w:rsidRPr="00C30542" w:rsidRDefault="005909EF">
            <w:pPr>
              <w:pStyle w:val="a5"/>
              <w:jc w:val="left"/>
              <w:rPr>
                <w:b w:val="0"/>
                <w:bCs/>
                <w:sz w:val="19"/>
                <w:szCs w:val="19"/>
              </w:rPr>
            </w:pPr>
            <w:r w:rsidRPr="00C30542">
              <w:rPr>
                <w:b w:val="0"/>
                <w:bCs/>
                <w:sz w:val="19"/>
                <w:szCs w:val="19"/>
              </w:rPr>
              <w:t>Наименование/</w:t>
            </w:r>
            <w:proofErr w:type="gramStart"/>
            <w:r w:rsidRPr="00C30542">
              <w:rPr>
                <w:b w:val="0"/>
                <w:bCs/>
                <w:sz w:val="19"/>
                <w:szCs w:val="19"/>
              </w:rPr>
              <w:t>ФИО  Уполномоченного</w:t>
            </w:r>
            <w:proofErr w:type="gramEnd"/>
            <w:r w:rsidRPr="00C30542">
              <w:rPr>
                <w:b w:val="0"/>
                <w:bCs/>
                <w:sz w:val="19"/>
                <w:szCs w:val="19"/>
              </w:rPr>
              <w:t xml:space="preserve"> представителя/Доверенного лица</w:t>
            </w:r>
          </w:p>
        </w:tc>
        <w:tc>
          <w:tcPr>
            <w:tcW w:w="5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9EF" w:rsidRPr="00C30542" w:rsidRDefault="005909EF">
            <w:pPr>
              <w:pStyle w:val="a5"/>
              <w:jc w:val="left"/>
              <w:rPr>
                <w:sz w:val="19"/>
                <w:szCs w:val="19"/>
              </w:rPr>
            </w:pPr>
          </w:p>
        </w:tc>
      </w:tr>
      <w:tr w:rsidR="005909EF" w:rsidRPr="00C30542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9EF" w:rsidRPr="00C30542" w:rsidRDefault="005909EF">
            <w:pPr>
              <w:pStyle w:val="a5"/>
              <w:jc w:val="left"/>
              <w:rPr>
                <w:b w:val="0"/>
                <w:bCs/>
                <w:sz w:val="19"/>
                <w:szCs w:val="19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9EF" w:rsidRPr="00C30542" w:rsidRDefault="005909EF">
            <w:pPr>
              <w:pStyle w:val="a5"/>
              <w:jc w:val="left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5909EF" w:rsidRPr="00C30542" w:rsidRDefault="005909EF">
            <w:pPr>
              <w:pStyle w:val="10"/>
              <w:rPr>
                <w:b/>
                <w:bCs/>
                <w:i/>
                <w:sz w:val="15"/>
                <w:szCs w:val="15"/>
              </w:rPr>
            </w:pPr>
            <w:r w:rsidRPr="00C30542">
              <w:rPr>
                <w:b/>
                <w:bCs/>
                <w:i/>
                <w:sz w:val="15"/>
                <w:szCs w:val="15"/>
              </w:rPr>
              <w:t>№ и дата Договора о брокерском обслуживании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5909EF" w:rsidRPr="00C30542" w:rsidRDefault="005909EF">
            <w:pPr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5909EF" w:rsidRPr="00C30542" w:rsidRDefault="005909EF">
            <w:pPr>
              <w:pStyle w:val="11"/>
              <w:spacing w:before="0"/>
              <w:rPr>
                <w:sz w:val="23"/>
                <w:szCs w:val="23"/>
              </w:rPr>
            </w:pPr>
            <w:r w:rsidRPr="00C30542">
              <w:rPr>
                <w:b w:val="0"/>
                <w:sz w:val="17"/>
                <w:szCs w:val="17"/>
              </w:rPr>
              <w:t>№ и дата доверенности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9EF" w:rsidRPr="00C30542" w:rsidRDefault="005909EF">
            <w:pPr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5909EF" w:rsidRPr="00C30542" w:rsidRDefault="005909EF">
            <w:pPr>
              <w:pStyle w:val="11"/>
              <w:spacing w:before="0"/>
              <w:rPr>
                <w:b w:val="0"/>
                <w:sz w:val="17"/>
                <w:szCs w:val="17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9EF" w:rsidRPr="00C30542" w:rsidRDefault="005909EF">
            <w:pPr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  <w:tcBorders>
              <w:right w:val="single" w:sz="4" w:space="0" w:color="auto"/>
            </w:tcBorders>
          </w:tcPr>
          <w:p w:rsidR="005909EF" w:rsidRPr="00C30542" w:rsidRDefault="005909EF">
            <w:pPr>
              <w:pStyle w:val="11"/>
              <w:spacing w:before="0"/>
              <w:rPr>
                <w:bCs/>
                <w:sz w:val="19"/>
                <w:szCs w:val="19"/>
              </w:rPr>
            </w:pPr>
            <w:r w:rsidRPr="00C30542">
              <w:rPr>
                <w:bCs/>
                <w:sz w:val="19"/>
                <w:szCs w:val="19"/>
              </w:rPr>
              <w:t>Место хранения ценных бумаг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F" w:rsidRPr="00C30542" w:rsidRDefault="005909EF">
            <w:pPr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5909EF" w:rsidRPr="00C30542" w:rsidRDefault="005909EF">
            <w:pPr>
              <w:pStyle w:val="11"/>
              <w:spacing w:before="0"/>
              <w:rPr>
                <w:bCs/>
                <w:sz w:val="19"/>
                <w:szCs w:val="19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</w:tcPr>
          <w:p w:rsidR="005909EF" w:rsidRPr="00C30542" w:rsidRDefault="005909EF">
            <w:pPr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80" w:type="dxa"/>
            <w:gridSpan w:val="6"/>
            <w:tcBorders>
              <w:bottom w:val="single" w:sz="4" w:space="0" w:color="auto"/>
            </w:tcBorders>
          </w:tcPr>
          <w:p w:rsidR="005909EF" w:rsidRPr="00C30542" w:rsidRDefault="005909EF">
            <w:pPr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C30542">
              <w:rPr>
                <w:sz w:val="31"/>
                <w:szCs w:val="31"/>
              </w:rPr>
              <w:t>ЗАЧИСЛИТЬ:</w:t>
            </w: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Номер 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Наименование счета*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 xml:space="preserve">Описание ценной бумаги </w:t>
            </w:r>
          </w:p>
          <w:p w:rsidR="005909EF" w:rsidRPr="00C30542" w:rsidRDefault="005909EF">
            <w:pPr>
              <w:pStyle w:val="11"/>
              <w:spacing w:before="0"/>
              <w:jc w:val="center"/>
              <w:rPr>
                <w:b w:val="0"/>
                <w:sz w:val="19"/>
                <w:szCs w:val="19"/>
              </w:rPr>
            </w:pPr>
            <w:r w:rsidRPr="00C30542">
              <w:rPr>
                <w:b w:val="0"/>
                <w:sz w:val="19"/>
                <w:szCs w:val="19"/>
              </w:rPr>
              <w:t>(</w:t>
            </w:r>
            <w:proofErr w:type="spellStart"/>
            <w:r w:rsidRPr="00C30542">
              <w:rPr>
                <w:b w:val="0"/>
                <w:sz w:val="19"/>
                <w:szCs w:val="19"/>
              </w:rPr>
              <w:t>наимен</w:t>
            </w:r>
            <w:proofErr w:type="spellEnd"/>
            <w:r w:rsidRPr="00C30542">
              <w:rPr>
                <w:b w:val="0"/>
                <w:sz w:val="19"/>
                <w:szCs w:val="19"/>
              </w:rPr>
              <w:t>. эмитента ценной бумаги,</w:t>
            </w:r>
          </w:p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b w:val="0"/>
                <w:sz w:val="19"/>
                <w:szCs w:val="19"/>
              </w:rPr>
              <w:t>вид, категория (тип), выпуск, транш, серия ценной бумаги)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Количество ценных бумаг или однозначные условия его определения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Торговая система</w:t>
            </w: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10280" w:type="dxa"/>
            <w:gridSpan w:val="6"/>
            <w:tcBorders>
              <w:top w:val="single" w:sz="4" w:space="0" w:color="auto"/>
            </w:tcBorders>
            <w:vAlign w:val="center"/>
          </w:tcPr>
          <w:p w:rsidR="005909EF" w:rsidRPr="00C30542" w:rsidRDefault="005909EF">
            <w:pPr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ИТОГО __________________________(______________________________________________________________) шт.</w:t>
            </w: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10280" w:type="dxa"/>
            <w:gridSpan w:val="6"/>
            <w:vAlign w:val="center"/>
          </w:tcPr>
          <w:p w:rsidR="005909EF" w:rsidRPr="00C30542" w:rsidRDefault="005909EF">
            <w:pPr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80" w:type="dxa"/>
            <w:gridSpan w:val="6"/>
            <w:tcBorders>
              <w:bottom w:val="single" w:sz="4" w:space="0" w:color="auto"/>
            </w:tcBorders>
          </w:tcPr>
          <w:p w:rsidR="005909EF" w:rsidRPr="00C30542" w:rsidRDefault="005909EF">
            <w:pPr>
              <w:numPr>
                <w:ilvl w:val="0"/>
                <w:numId w:val="4"/>
              </w:numPr>
              <w:rPr>
                <w:b/>
                <w:i/>
                <w:sz w:val="19"/>
                <w:szCs w:val="19"/>
              </w:rPr>
            </w:pPr>
            <w:r w:rsidRPr="00C30542">
              <w:rPr>
                <w:sz w:val="31"/>
                <w:szCs w:val="31"/>
              </w:rPr>
              <w:t>СПИСАТЬ:</w:t>
            </w: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Номер 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Наименование счета*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 xml:space="preserve">Описание ценной бумаги </w:t>
            </w:r>
          </w:p>
          <w:p w:rsidR="005909EF" w:rsidRPr="00C30542" w:rsidRDefault="005909EF">
            <w:pPr>
              <w:pStyle w:val="11"/>
              <w:spacing w:before="0"/>
              <w:jc w:val="center"/>
              <w:rPr>
                <w:b w:val="0"/>
                <w:sz w:val="19"/>
                <w:szCs w:val="19"/>
              </w:rPr>
            </w:pPr>
            <w:r w:rsidRPr="00C30542">
              <w:rPr>
                <w:b w:val="0"/>
                <w:sz w:val="19"/>
                <w:szCs w:val="19"/>
              </w:rPr>
              <w:t>(</w:t>
            </w:r>
            <w:proofErr w:type="spellStart"/>
            <w:r w:rsidRPr="00C30542">
              <w:rPr>
                <w:b w:val="0"/>
                <w:sz w:val="19"/>
                <w:szCs w:val="19"/>
              </w:rPr>
              <w:t>наимен</w:t>
            </w:r>
            <w:proofErr w:type="spellEnd"/>
            <w:r w:rsidRPr="00C30542">
              <w:rPr>
                <w:b w:val="0"/>
                <w:sz w:val="19"/>
                <w:szCs w:val="19"/>
              </w:rPr>
              <w:t>. эмитента ценной бумаги,</w:t>
            </w:r>
          </w:p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  <w:r w:rsidRPr="00C30542">
              <w:rPr>
                <w:b w:val="0"/>
                <w:sz w:val="19"/>
                <w:szCs w:val="19"/>
              </w:rPr>
              <w:t>вид, категория (тип), выпуск, транш, серия ценной бумаги)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Количество ценных бумаг или однозначные условия его определения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Торговая система</w:t>
            </w: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spacing w:before="0"/>
              <w:jc w:val="center"/>
              <w:rPr>
                <w:sz w:val="19"/>
                <w:szCs w:val="19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EF" w:rsidRPr="00C30542" w:rsidRDefault="005909EF">
            <w:pPr>
              <w:pStyle w:val="11"/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10280" w:type="dxa"/>
            <w:gridSpan w:val="6"/>
            <w:tcBorders>
              <w:top w:val="single" w:sz="4" w:space="0" w:color="auto"/>
            </w:tcBorders>
            <w:vAlign w:val="center"/>
          </w:tcPr>
          <w:p w:rsidR="005909EF" w:rsidRPr="00C30542" w:rsidRDefault="005909EF">
            <w:pPr>
              <w:jc w:val="center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ИТОГО __________________________(______________________________________________________________) шт.</w:t>
            </w: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10280" w:type="dxa"/>
            <w:gridSpan w:val="6"/>
            <w:vAlign w:val="center"/>
          </w:tcPr>
          <w:p w:rsidR="005909EF" w:rsidRPr="00C30542" w:rsidRDefault="005909EF">
            <w:pPr>
              <w:jc w:val="center"/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5909EF" w:rsidRPr="00C30542" w:rsidRDefault="005909EF">
            <w:pPr>
              <w:pStyle w:val="11"/>
              <w:spacing w:before="0"/>
              <w:rPr>
                <w:sz w:val="19"/>
                <w:szCs w:val="19"/>
              </w:rPr>
            </w:pPr>
            <w:r w:rsidRPr="00C30542">
              <w:rPr>
                <w:sz w:val="19"/>
                <w:szCs w:val="19"/>
              </w:rPr>
              <w:t>Дополнительные распоряжения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5909EF" w:rsidRPr="00C30542" w:rsidRDefault="005909EF">
            <w:pPr>
              <w:rPr>
                <w:sz w:val="19"/>
                <w:szCs w:val="19"/>
              </w:rPr>
            </w:pPr>
          </w:p>
        </w:tc>
      </w:tr>
      <w:tr w:rsidR="005909EF" w:rsidRPr="00C30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5909EF" w:rsidRPr="00C30542" w:rsidRDefault="005909EF">
            <w:pPr>
              <w:pStyle w:val="11"/>
              <w:spacing w:before="0"/>
              <w:rPr>
                <w:sz w:val="19"/>
                <w:szCs w:val="19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9EF" w:rsidRPr="00C30542" w:rsidRDefault="005909EF">
            <w:pPr>
              <w:rPr>
                <w:sz w:val="19"/>
                <w:szCs w:val="19"/>
              </w:rPr>
            </w:pPr>
          </w:p>
        </w:tc>
      </w:tr>
    </w:tbl>
    <w:p w:rsidR="005909EF" w:rsidRPr="00C30542" w:rsidRDefault="005909EF">
      <w:pPr>
        <w:rPr>
          <w:sz w:val="19"/>
          <w:szCs w:val="19"/>
        </w:rPr>
      </w:pPr>
    </w:p>
    <w:p w:rsidR="005909EF" w:rsidRPr="00C30542" w:rsidRDefault="005909EF">
      <w:pPr>
        <w:rPr>
          <w:sz w:val="19"/>
          <w:szCs w:val="19"/>
        </w:rPr>
      </w:pPr>
    </w:p>
    <w:p w:rsidR="005909EF" w:rsidRPr="00C30542" w:rsidRDefault="005909EF">
      <w:pPr>
        <w:pStyle w:val="1"/>
        <w:rPr>
          <w:sz w:val="19"/>
          <w:szCs w:val="19"/>
        </w:rPr>
      </w:pPr>
      <w:r w:rsidRPr="00C30542">
        <w:rPr>
          <w:sz w:val="19"/>
          <w:szCs w:val="19"/>
        </w:rPr>
        <w:t xml:space="preserve">От Клиента: </w:t>
      </w:r>
      <w:r w:rsidRPr="00C30542">
        <w:rPr>
          <w:sz w:val="19"/>
          <w:szCs w:val="19"/>
        </w:rPr>
        <w:tab/>
        <w:t>________________________/______________________</w:t>
      </w:r>
    </w:p>
    <w:p w:rsidR="005909EF" w:rsidRPr="00C30542" w:rsidRDefault="005909EF">
      <w:pPr>
        <w:rPr>
          <w:i/>
          <w:sz w:val="15"/>
          <w:szCs w:val="15"/>
        </w:rPr>
      </w:pP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i/>
          <w:sz w:val="15"/>
          <w:szCs w:val="15"/>
        </w:rPr>
        <w:t>(подпись и расшифровка Ф.И.О.)</w:t>
      </w:r>
    </w:p>
    <w:p w:rsidR="005909EF" w:rsidRPr="00C30542" w:rsidRDefault="005909EF">
      <w:pPr>
        <w:pStyle w:val="a3"/>
        <w:tabs>
          <w:tab w:val="clear" w:pos="4153"/>
          <w:tab w:val="clear" w:pos="8306"/>
        </w:tabs>
        <w:rPr>
          <w:sz w:val="19"/>
          <w:szCs w:val="19"/>
        </w:rPr>
      </w:pP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  <w:r w:rsidRPr="00C30542">
        <w:rPr>
          <w:sz w:val="19"/>
          <w:szCs w:val="19"/>
        </w:rPr>
        <w:tab/>
      </w:r>
    </w:p>
    <w:p w:rsidR="005909EF" w:rsidRPr="00C30542" w:rsidRDefault="005909EF">
      <w:pPr>
        <w:ind w:left="3600"/>
        <w:rPr>
          <w:sz w:val="19"/>
          <w:szCs w:val="19"/>
        </w:rPr>
      </w:pPr>
      <w:r w:rsidRPr="00C30542">
        <w:rPr>
          <w:sz w:val="19"/>
          <w:szCs w:val="19"/>
        </w:rPr>
        <w:t>М.П.</w:t>
      </w:r>
    </w:p>
    <w:sectPr w:rsidR="005909EF" w:rsidRPr="00C30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endnote>
  <w:endnote w:type="continuationSeparator" w:id="0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DF" w:rsidRDefault="005B73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EF" w:rsidRPr="00C30542" w:rsidRDefault="005909EF">
    <w:pPr>
      <w:pBdr>
        <w:bottom w:val="single" w:sz="12" w:space="1" w:color="auto"/>
      </w:pBdr>
      <w:rPr>
        <w:sz w:val="19"/>
        <w:szCs w:val="19"/>
      </w:rPr>
    </w:pPr>
    <w:r w:rsidRPr="00C30542">
      <w:rPr>
        <w:sz w:val="19"/>
        <w:szCs w:val="19"/>
      </w:rPr>
      <w:t>* не заполняется, в случае если Наименование/ФИО Клиента совпадает с Наименованием счета.</w:t>
    </w:r>
  </w:p>
  <w:p w:rsidR="005909EF" w:rsidRPr="00C30542" w:rsidRDefault="005909EF">
    <w:pPr>
      <w:pStyle w:val="4"/>
      <w:rPr>
        <w:sz w:val="19"/>
        <w:szCs w:val="19"/>
      </w:rPr>
    </w:pPr>
    <w:r w:rsidRPr="00C30542">
      <w:rPr>
        <w:sz w:val="19"/>
        <w:szCs w:val="19"/>
      </w:rPr>
      <w:t>Отметки Компании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55"/>
      <w:gridCol w:w="1677"/>
      <w:gridCol w:w="1678"/>
      <w:gridCol w:w="3355"/>
    </w:tblGrid>
    <w:tr w:rsidR="005909EF" w:rsidRPr="00C30542">
      <w:tc>
        <w:tcPr>
          <w:tcW w:w="3355" w:type="dxa"/>
          <w:tcBorders>
            <w:bottom w:val="single" w:sz="4" w:space="0" w:color="auto"/>
          </w:tcBorders>
        </w:tcPr>
        <w:p w:rsidR="005909EF" w:rsidRPr="00C30542" w:rsidRDefault="005909EF">
          <w:pPr>
            <w:rPr>
              <w:sz w:val="35"/>
              <w:szCs w:val="35"/>
            </w:rPr>
          </w:pPr>
        </w:p>
      </w:tc>
      <w:tc>
        <w:tcPr>
          <w:tcW w:w="3355" w:type="dxa"/>
          <w:gridSpan w:val="2"/>
          <w:tcBorders>
            <w:bottom w:val="single" w:sz="4" w:space="0" w:color="auto"/>
          </w:tcBorders>
        </w:tcPr>
        <w:p w:rsidR="005909EF" w:rsidRPr="00C30542" w:rsidRDefault="005909EF">
          <w:pPr>
            <w:rPr>
              <w:sz w:val="35"/>
              <w:szCs w:val="35"/>
            </w:rPr>
          </w:pPr>
        </w:p>
      </w:tc>
      <w:tc>
        <w:tcPr>
          <w:tcW w:w="3355" w:type="dxa"/>
          <w:tcBorders>
            <w:bottom w:val="single" w:sz="4" w:space="0" w:color="auto"/>
          </w:tcBorders>
        </w:tcPr>
        <w:p w:rsidR="005909EF" w:rsidRPr="00C30542" w:rsidRDefault="005909EF">
          <w:pPr>
            <w:rPr>
              <w:sz w:val="35"/>
              <w:szCs w:val="35"/>
            </w:rPr>
          </w:pPr>
        </w:p>
      </w:tc>
    </w:tr>
    <w:tr w:rsidR="005909EF" w:rsidRPr="00C30542">
      <w:tc>
        <w:tcPr>
          <w:tcW w:w="3355" w:type="dxa"/>
          <w:tcBorders>
            <w:bottom w:val="single" w:sz="4" w:space="0" w:color="auto"/>
          </w:tcBorders>
        </w:tcPr>
        <w:p w:rsidR="005909EF" w:rsidRPr="00C30542" w:rsidRDefault="005909EF">
          <w:pPr>
            <w:rPr>
              <w:sz w:val="35"/>
              <w:szCs w:val="35"/>
            </w:rPr>
          </w:pPr>
        </w:p>
      </w:tc>
      <w:tc>
        <w:tcPr>
          <w:tcW w:w="3355" w:type="dxa"/>
          <w:gridSpan w:val="2"/>
          <w:tcBorders>
            <w:bottom w:val="single" w:sz="4" w:space="0" w:color="auto"/>
          </w:tcBorders>
        </w:tcPr>
        <w:p w:rsidR="005909EF" w:rsidRPr="00C30542" w:rsidRDefault="005909EF">
          <w:pPr>
            <w:rPr>
              <w:sz w:val="35"/>
              <w:szCs w:val="35"/>
            </w:rPr>
          </w:pPr>
        </w:p>
      </w:tc>
      <w:tc>
        <w:tcPr>
          <w:tcW w:w="3355" w:type="dxa"/>
          <w:tcBorders>
            <w:bottom w:val="single" w:sz="4" w:space="0" w:color="auto"/>
          </w:tcBorders>
        </w:tcPr>
        <w:p w:rsidR="005909EF" w:rsidRPr="00C30542" w:rsidRDefault="005909EF">
          <w:pPr>
            <w:rPr>
              <w:sz w:val="35"/>
              <w:szCs w:val="35"/>
            </w:rPr>
          </w:pPr>
        </w:p>
      </w:tc>
    </w:tr>
    <w:tr w:rsidR="005909EF" w:rsidRPr="00C30542">
      <w:trPr>
        <w:cantSplit/>
      </w:trPr>
      <w:tc>
        <w:tcPr>
          <w:tcW w:w="10065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909EF" w:rsidRPr="00C30542" w:rsidRDefault="005909EF">
          <w:pPr>
            <w:rPr>
              <w:sz w:val="19"/>
              <w:szCs w:val="19"/>
            </w:rPr>
          </w:pPr>
        </w:p>
      </w:tc>
    </w:tr>
    <w:tr w:rsidR="005909EF" w:rsidRPr="00C30542">
      <w:trPr>
        <w:cantSplit/>
      </w:trPr>
      <w:tc>
        <w:tcPr>
          <w:tcW w:w="5032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909EF" w:rsidRPr="00C30542" w:rsidRDefault="005909EF">
          <w:pPr>
            <w:pStyle w:val="a3"/>
            <w:tabs>
              <w:tab w:val="clear" w:pos="4153"/>
              <w:tab w:val="clear" w:pos="8306"/>
            </w:tabs>
            <w:rPr>
              <w:sz w:val="15"/>
              <w:szCs w:val="15"/>
            </w:rPr>
          </w:pPr>
          <w:r w:rsidRPr="00C30542">
            <w:rPr>
              <w:i/>
              <w:sz w:val="15"/>
              <w:szCs w:val="15"/>
            </w:rPr>
            <w:t>Отметка брокерского отдела</w:t>
          </w:r>
        </w:p>
      </w:tc>
      <w:tc>
        <w:tcPr>
          <w:tcW w:w="5033" w:type="dxa"/>
          <w:gridSpan w:val="2"/>
          <w:tcBorders>
            <w:left w:val="single" w:sz="4" w:space="0" w:color="auto"/>
          </w:tcBorders>
          <w:vAlign w:val="center"/>
        </w:tcPr>
        <w:p w:rsidR="005909EF" w:rsidRPr="00C30542" w:rsidRDefault="005909EF">
          <w:pPr>
            <w:pStyle w:val="a3"/>
            <w:numPr>
              <w:ilvl w:val="0"/>
              <w:numId w:val="1"/>
            </w:numPr>
            <w:tabs>
              <w:tab w:val="clear" w:pos="4153"/>
              <w:tab w:val="clear" w:pos="8306"/>
            </w:tabs>
            <w:rPr>
              <w:sz w:val="15"/>
              <w:szCs w:val="15"/>
            </w:rPr>
          </w:pPr>
          <w:r w:rsidRPr="00C30542">
            <w:rPr>
              <w:sz w:val="15"/>
              <w:szCs w:val="15"/>
            </w:rPr>
            <w:t xml:space="preserve">Уровень маржи позволяет </w:t>
          </w:r>
        </w:p>
      </w:tc>
    </w:tr>
  </w:tbl>
  <w:p w:rsidR="005909EF" w:rsidRPr="00C30542" w:rsidRDefault="005909EF">
    <w:pPr>
      <w:pStyle w:val="a4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DF" w:rsidRDefault="005B73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separator/>
      </w:r>
    </w:p>
  </w:footnote>
  <w:footnote w:type="continuationSeparator" w:id="0">
    <w:p w:rsidR="00C90A8D" w:rsidRPr="00C30542" w:rsidRDefault="00C90A8D">
      <w:pPr>
        <w:rPr>
          <w:sz w:val="19"/>
          <w:szCs w:val="19"/>
        </w:rPr>
      </w:pPr>
      <w:r w:rsidRPr="00C3054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DF" w:rsidRDefault="005B7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2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6209"/>
    </w:tblGrid>
    <w:tr w:rsidR="0022400F" w:rsidRPr="00C43907" w:rsidTr="00F850FD">
      <w:tc>
        <w:tcPr>
          <w:tcW w:w="4423" w:type="dxa"/>
        </w:tcPr>
        <w:p w:rsidR="0022400F" w:rsidRPr="00C43907" w:rsidRDefault="0022400F" w:rsidP="0022400F">
          <w:pPr>
            <w:rPr>
              <w:rFonts w:ascii="Arial" w:hAnsi="Arial" w:cs="Arial"/>
              <w:noProof/>
              <w:sz w:val="20"/>
              <w:szCs w:val="20"/>
            </w:rPr>
          </w:pPr>
          <w:r w:rsidRPr="0022400F">
            <w:rPr>
              <w:rFonts w:ascii="Arial" w:hAnsi="Arial" w:cs="Arial"/>
              <w:noProof/>
            </w:rPr>
            <w:drawing>
              <wp:inline distT="0" distB="0" distL="0" distR="0">
                <wp:extent cx="1892300" cy="492760"/>
                <wp:effectExtent l="0" t="0" r="0" b="254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</w:tcPr>
        <w:p w:rsidR="0022400F" w:rsidRPr="00C43907" w:rsidRDefault="0022400F" w:rsidP="0022400F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Приложение №</w:t>
          </w:r>
          <w:r>
            <w:rPr>
              <w:rFonts w:ascii="Times New Roman" w:hAnsi="Times New Roman"/>
              <w:i/>
              <w:sz w:val="18"/>
              <w:szCs w:val="18"/>
            </w:rPr>
            <w:t>7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,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ab/>
          </w:r>
        </w:p>
        <w:p w:rsidR="0022400F" w:rsidRPr="00C43907" w:rsidRDefault="0022400F" w:rsidP="0022400F">
          <w:pPr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Утверждено Приказом </w:t>
          </w:r>
          <w:r w:rsidR="00907407">
            <w:rPr>
              <w:rFonts w:ascii="Times New Roman" w:hAnsi="Times New Roman"/>
              <w:bCs/>
              <w:i/>
              <w:sz w:val="18"/>
              <w:szCs w:val="18"/>
            </w:rPr>
            <w:t>№</w:t>
          </w:r>
          <w:r w:rsidR="001F197E">
            <w:rPr>
              <w:rFonts w:ascii="Times New Roman" w:hAnsi="Times New Roman"/>
              <w:bCs/>
              <w:i/>
              <w:sz w:val="18"/>
              <w:szCs w:val="18"/>
            </w:rPr>
            <w:t xml:space="preserve"> 31</w:t>
          </w:r>
          <w:r w:rsidR="0090740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от </w:t>
          </w:r>
          <w:r w:rsidR="005B73DF">
            <w:rPr>
              <w:rFonts w:ascii="Times New Roman" w:hAnsi="Times New Roman"/>
              <w:bCs/>
              <w:i/>
              <w:sz w:val="18"/>
              <w:szCs w:val="18"/>
              <w:lang w:val="en-US"/>
            </w:rPr>
            <w:t>13</w:t>
          </w:r>
          <w:bookmarkStart w:id="0" w:name="_GoBack"/>
          <w:bookmarkEnd w:id="0"/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</w:t>
          </w:r>
          <w:r w:rsidR="004E3EEB">
            <w:rPr>
              <w:rFonts w:ascii="Times New Roman" w:hAnsi="Times New Roman"/>
              <w:bCs/>
              <w:i/>
              <w:sz w:val="18"/>
              <w:szCs w:val="18"/>
            </w:rPr>
            <w:t>08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.20</w:t>
          </w:r>
          <w:r w:rsidR="00BF1E57">
            <w:rPr>
              <w:rFonts w:ascii="Times New Roman" w:hAnsi="Times New Roman"/>
              <w:bCs/>
              <w:i/>
              <w:sz w:val="18"/>
              <w:szCs w:val="18"/>
            </w:rPr>
            <w:t>1</w:t>
          </w:r>
          <w:r w:rsidR="004E3EEB">
            <w:rPr>
              <w:rFonts w:ascii="Times New Roman" w:hAnsi="Times New Roman"/>
              <w:bCs/>
              <w:i/>
              <w:sz w:val="18"/>
              <w:szCs w:val="18"/>
            </w:rPr>
            <w:t>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г</w:t>
          </w: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</w:t>
          </w:r>
        </w:p>
        <w:p w:rsidR="0022400F" w:rsidRPr="00C43907" w:rsidRDefault="0022400F" w:rsidP="004E3EEB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(АО)</w:t>
          </w:r>
        </w:p>
      </w:tc>
    </w:tr>
  </w:tbl>
  <w:p w:rsidR="005909EF" w:rsidRPr="0022400F" w:rsidRDefault="005909EF" w:rsidP="002240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DF" w:rsidRDefault="005B73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562F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D6175E4"/>
    <w:multiLevelType w:val="hybridMultilevel"/>
    <w:tmpl w:val="EB1E6BA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B3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F"/>
    <w:rsid w:val="001A1D10"/>
    <w:rsid w:val="001F197E"/>
    <w:rsid w:val="0022400F"/>
    <w:rsid w:val="00231B81"/>
    <w:rsid w:val="00251968"/>
    <w:rsid w:val="00254D1F"/>
    <w:rsid w:val="004E3EEB"/>
    <w:rsid w:val="00521919"/>
    <w:rsid w:val="005909EF"/>
    <w:rsid w:val="005B73DF"/>
    <w:rsid w:val="00694AC3"/>
    <w:rsid w:val="0082606F"/>
    <w:rsid w:val="00907407"/>
    <w:rsid w:val="00BE4A86"/>
    <w:rsid w:val="00BF1E57"/>
    <w:rsid w:val="00C30542"/>
    <w:rsid w:val="00C90A8D"/>
    <w:rsid w:val="00CE1E22"/>
    <w:rsid w:val="00D50114"/>
    <w:rsid w:val="00F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30B5-DE52-4059-BFDA-72A1EC1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jc w:val="center"/>
    </w:pPr>
    <w:rPr>
      <w:b/>
      <w:i/>
      <w:sz w:val="24"/>
    </w:rPr>
  </w:style>
  <w:style w:type="paragraph" w:customStyle="1" w:styleId="10">
    <w:name w:val="Обычный1"/>
    <w:rPr>
      <w:rFonts w:ascii="Arial" w:hAnsi="Arial"/>
      <w:sz w:val="24"/>
    </w:rPr>
  </w:style>
  <w:style w:type="paragraph" w:customStyle="1" w:styleId="11">
    <w:name w:val="Название объекта1"/>
    <w:basedOn w:val="10"/>
    <w:next w:val="10"/>
    <w:pPr>
      <w:spacing w:before="120"/>
    </w:pPr>
    <w:rPr>
      <w:rFonts w:ascii="Times New Roman" w:hAnsi="Times New Roman"/>
      <w:b/>
      <w:i/>
    </w:rPr>
  </w:style>
  <w:style w:type="table" w:customStyle="1" w:styleId="12">
    <w:name w:val="Сетка таблицы1"/>
    <w:basedOn w:val="a1"/>
    <w:next w:val="a6"/>
    <w:uiPriority w:val="39"/>
    <w:rsid w:val="002240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224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E1E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E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97\&#1064;&#1072;&#1073;&#1083;&#1086;&#1085;&#1099;%20&#1076;&#1086;&#1082;&#1091;&#1084;&#1077;&#1085;&#1090;&#1086;&#1074;\&#1047;&#1072;&#1103;&#1074;&#1083;&#1077;&#1085;&#1080;&#1103;%20&#1085;&#1072;%20&#1044;&#1057;\&#1047;&#1072;&#1103;&#1074;&#1083;&#1077;&#1085;&#1080;&#1077;%20&#1085;&#1072;%20&#1074;&#1085;&#1077;&#1089;&#1077;&#1085;&#1080;&#1077;%20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внесение ДС.dot</Template>
  <TotalTime>1</TotalTime>
  <Pages>1</Pages>
  <Words>113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Наталья Барышникова</dc:creator>
  <cp:keywords/>
  <cp:lastModifiedBy>Biteleva, Irina</cp:lastModifiedBy>
  <cp:revision>4</cp:revision>
  <cp:lastPrinted>2017-04-12T07:36:00Z</cp:lastPrinted>
  <dcterms:created xsi:type="dcterms:W3CDTF">2018-08-07T13:08:00Z</dcterms:created>
  <dcterms:modified xsi:type="dcterms:W3CDTF">2018-08-09T06:22:00Z</dcterms:modified>
</cp:coreProperties>
</file>