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56" w:rsidRDefault="00620E56" w:rsidP="00D31913"/>
    <w:p w:rsidR="00D31913" w:rsidRPr="0014378F" w:rsidRDefault="00D31913" w:rsidP="00D31913">
      <w:pPr>
        <w:pStyle w:val="Iauiue3"/>
        <w:spacing w:after="120"/>
        <w:ind w:left="360"/>
        <w:jc w:val="center"/>
        <w:rPr>
          <w:rFonts w:ascii="Times New Roman" w:hAnsi="Times New Roman"/>
          <w:b/>
          <w:szCs w:val="24"/>
        </w:rPr>
      </w:pPr>
      <w:r w:rsidRPr="00F62E4C">
        <w:rPr>
          <w:rFonts w:ascii="Times New Roman" w:hAnsi="Times New Roman"/>
          <w:b/>
          <w:sz w:val="20"/>
        </w:rPr>
        <w:t>Форматы электронных документов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941"/>
        <w:gridCol w:w="2736"/>
      </w:tblGrid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13CE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13CE">
              <w:rPr>
                <w:rFonts w:ascii="Times New Roman" w:hAnsi="Times New Roman"/>
                <w:b/>
                <w:sz w:val="20"/>
              </w:rPr>
              <w:t>Название документа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13CE">
              <w:rPr>
                <w:rFonts w:ascii="Times New Roman" w:hAnsi="Times New Roman"/>
                <w:b/>
                <w:sz w:val="20"/>
              </w:rPr>
              <w:t>Формат файла</w:t>
            </w:r>
          </w:p>
        </w:tc>
        <w:tc>
          <w:tcPr>
            <w:tcW w:w="27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113CE">
              <w:rPr>
                <w:rFonts w:ascii="Times New Roman" w:hAnsi="Times New Roman"/>
                <w:b/>
                <w:sz w:val="20"/>
              </w:rPr>
              <w:t>Реквизиты (формы)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Поручение на совершение сделки с ценными бумагами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  <w:vAlign w:val="center"/>
          </w:tcPr>
          <w:p w:rsidR="00D31913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п.10 настоящего Регламента</w:t>
            </w:r>
          </w:p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Поручение на совершение </w:t>
            </w:r>
            <w:r>
              <w:rPr>
                <w:rFonts w:ascii="Times New Roman" w:hAnsi="Times New Roman"/>
                <w:sz w:val="20"/>
              </w:rPr>
              <w:t xml:space="preserve">срочной </w:t>
            </w:r>
            <w:r w:rsidRPr="008113CE">
              <w:rPr>
                <w:rFonts w:ascii="Times New Roman" w:hAnsi="Times New Roman"/>
                <w:sz w:val="20"/>
              </w:rPr>
              <w:t>сделки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п.10 настоящего Регламента</w:t>
            </w:r>
          </w:p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Поручение на совершение сделки</w:t>
            </w:r>
            <w:r>
              <w:rPr>
                <w:rFonts w:ascii="Times New Roman" w:hAnsi="Times New Roman"/>
                <w:sz w:val="20"/>
              </w:rPr>
              <w:t xml:space="preserve"> с валютными инструментами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</w:t>
            </w:r>
            <w:r w:rsidRPr="004E424D"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 xml:space="preserve"> настоящего Регламента</w:t>
            </w:r>
          </w:p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4E424D">
              <w:rPr>
                <w:rFonts w:ascii="Times New Roman" w:hAnsi="Times New Roman"/>
                <w:sz w:val="20"/>
              </w:rPr>
              <w:t>4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Поручение на внесение денежных средств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Поручение на перевод денежных средств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Поручение на отзыв денежных средств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Поручения на совершение учетной операции с ценными бумагами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Заявление на экспирацию опционного контракта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Уведомления об исполнении фьючерсного контракта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8113CE">
              <w:rPr>
                <w:rFonts w:ascii="Times New Roman" w:hAnsi="Times New Roman"/>
                <w:sz w:val="20"/>
              </w:rPr>
              <w:t xml:space="preserve"> к настоящему Регламенту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Требование о внесении в обеспечение обязательств Клиента денежных средств и/или ценных бумаг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Свободная форма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Требование о погашении задолженности и отказе в пролонгации займа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Свободная форма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Уведомление об установлении или изменении дополнительного гарантийного обеспечения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Свободная форма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Уведомление о принятии решения об отнесении/исключении Клиента к/из категории Клиентов с повышенным уровнем риска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Свободная форма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Отчет по сделкам и операциям, совершенным в интересах Клиента в течение дня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  <w:lang w:val="en-US"/>
              </w:rPr>
              <w:t xml:space="preserve">Microsoft Excel, </w:t>
            </w: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п.17 настоящего Регламента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Отчет по срочным сделкам и операциям, совершенным в интересах Клиента в течение дня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  <w:lang w:val="en-US"/>
              </w:rPr>
              <w:t xml:space="preserve">Microsoft Excel, </w:t>
            </w:r>
            <w:r w:rsidRPr="008113CE">
              <w:rPr>
                <w:rFonts w:ascii="Times New Roman" w:hAnsi="Times New Roman"/>
                <w:sz w:val="20"/>
              </w:rPr>
              <w:t>Текстовый формат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п.17 настоящего Регламента</w:t>
            </w:r>
          </w:p>
        </w:tc>
      </w:tr>
      <w:tr w:rsidR="00D31913" w:rsidRPr="00542946" w:rsidTr="00F850FD"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Отчет о состоянии счетов Клиента по сделкам и операциям Клиента за месяц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8113CE">
              <w:rPr>
                <w:rFonts w:ascii="Times New Roman" w:hAnsi="Times New Roman"/>
                <w:sz w:val="20"/>
                <w:lang w:val="en-US"/>
              </w:rPr>
              <w:t>Microsoft Excel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п.17 настоящего Регламента</w:t>
            </w:r>
          </w:p>
        </w:tc>
      </w:tr>
      <w:tr w:rsidR="00D31913" w:rsidRPr="00542946" w:rsidTr="00F850FD">
        <w:trPr>
          <w:trHeight w:val="587"/>
        </w:trPr>
        <w:tc>
          <w:tcPr>
            <w:tcW w:w="426" w:type="dxa"/>
            <w:vAlign w:val="center"/>
          </w:tcPr>
          <w:p w:rsidR="00D31913" w:rsidRPr="008113CE" w:rsidRDefault="00D31913" w:rsidP="00D31913">
            <w:pPr>
              <w:pStyle w:val="Iauiue3"/>
              <w:keepLines w:val="0"/>
              <w:numPr>
                <w:ilvl w:val="0"/>
                <w:numId w:val="2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</w:rPr>
              <w:t>Отчет о состоянии счетов Клиента по срочным сделкам и операциям за месяц</w:t>
            </w:r>
          </w:p>
        </w:tc>
        <w:tc>
          <w:tcPr>
            <w:tcW w:w="1941" w:type="dxa"/>
            <w:vAlign w:val="center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113CE">
              <w:rPr>
                <w:rFonts w:ascii="Times New Roman" w:hAnsi="Times New Roman"/>
                <w:sz w:val="20"/>
                <w:lang w:val="en-US"/>
              </w:rPr>
              <w:t>Microsoft Excel</w:t>
            </w:r>
          </w:p>
        </w:tc>
        <w:tc>
          <w:tcPr>
            <w:tcW w:w="2736" w:type="dxa"/>
          </w:tcPr>
          <w:p w:rsidR="00D31913" w:rsidRPr="008113CE" w:rsidRDefault="00D31913" w:rsidP="00F850FD">
            <w:pPr>
              <w:pStyle w:val="Iauiue3"/>
              <w:keepLines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п.17 настоящего Регламента</w:t>
            </w:r>
          </w:p>
        </w:tc>
      </w:tr>
    </w:tbl>
    <w:p w:rsidR="00D31913" w:rsidRPr="000070D0" w:rsidRDefault="00D31913" w:rsidP="00D31913"/>
    <w:p w:rsidR="00D31913" w:rsidRPr="00D31913" w:rsidRDefault="00D31913" w:rsidP="00D31913"/>
    <w:sectPr w:rsidR="00D31913" w:rsidRPr="00D3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0" w:rsidRDefault="00921A80">
      <w:r>
        <w:separator/>
      </w:r>
    </w:p>
  </w:endnote>
  <w:endnote w:type="continuationSeparator" w:id="0">
    <w:p w:rsidR="00921A80" w:rsidRDefault="009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A2" w:rsidRDefault="000E52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A2" w:rsidRDefault="000E52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A2" w:rsidRDefault="000E52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0" w:rsidRDefault="00921A80">
      <w:r>
        <w:separator/>
      </w:r>
    </w:p>
  </w:footnote>
  <w:footnote w:type="continuationSeparator" w:id="0">
    <w:p w:rsidR="00921A80" w:rsidRDefault="0092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A2" w:rsidRDefault="000E5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D3754E" w:rsidRPr="00C43907" w:rsidTr="00F850FD">
      <w:tc>
        <w:tcPr>
          <w:tcW w:w="4423" w:type="dxa"/>
        </w:tcPr>
        <w:p w:rsidR="00D3754E" w:rsidRPr="00C43907" w:rsidRDefault="00D3754E" w:rsidP="00D3754E">
          <w:pPr>
            <w:rPr>
              <w:rFonts w:ascii="Arial" w:hAnsi="Arial" w:cs="Arial"/>
              <w:noProof/>
              <w:sz w:val="20"/>
              <w:szCs w:val="20"/>
            </w:rPr>
          </w:pPr>
          <w:r w:rsidRPr="00D3754E">
            <w:rPr>
              <w:rFonts w:ascii="Arial" w:hAnsi="Arial" w:cs="Arial"/>
              <w:noProof/>
            </w:rPr>
            <w:drawing>
              <wp:inline distT="0" distB="0" distL="0" distR="0">
                <wp:extent cx="1709420" cy="445135"/>
                <wp:effectExtent l="0" t="0" r="508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D3754E" w:rsidRPr="00C43907" w:rsidRDefault="00D3754E" w:rsidP="00D3754E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>
            <w:rPr>
              <w:rFonts w:ascii="Times New Roman" w:hAnsi="Times New Roman"/>
              <w:i/>
              <w:sz w:val="18"/>
              <w:szCs w:val="18"/>
            </w:rPr>
            <w:t>1</w:t>
          </w:r>
          <w:r w:rsidR="00D31913">
            <w:rPr>
              <w:rFonts w:ascii="Times New Roman" w:hAnsi="Times New Roman"/>
              <w:i/>
              <w:sz w:val="18"/>
              <w:szCs w:val="18"/>
            </w:rPr>
            <w:t>6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D3754E" w:rsidRPr="00C43907" w:rsidRDefault="00D3754E" w:rsidP="00D3754E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Утверждено Приказом</w:t>
          </w:r>
          <w:r w:rsidR="00E41337">
            <w:rPr>
              <w:rFonts w:ascii="Times New Roman" w:hAnsi="Times New Roman"/>
              <w:bCs/>
              <w:i/>
              <w:sz w:val="18"/>
              <w:szCs w:val="18"/>
            </w:rPr>
            <w:t xml:space="preserve"> № </w:t>
          </w:r>
          <w:r w:rsidR="001267CA">
            <w:rPr>
              <w:rFonts w:ascii="Times New Roman" w:hAnsi="Times New Roman"/>
              <w:bCs/>
              <w:i/>
              <w:sz w:val="18"/>
              <w:szCs w:val="18"/>
            </w:rPr>
            <w:t>31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 </w:t>
          </w:r>
          <w:r w:rsidR="00E8196D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0E52A2">
            <w:rPr>
              <w:rFonts w:ascii="Times New Roman" w:hAnsi="Times New Roman"/>
              <w:bCs/>
              <w:i/>
              <w:sz w:val="18"/>
              <w:szCs w:val="18"/>
            </w:rPr>
            <w:t>08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.201</w:t>
          </w:r>
          <w:r w:rsidR="000E52A2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D3754E" w:rsidRPr="00C43907" w:rsidRDefault="00D3754E" w:rsidP="000E52A2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620E56" w:rsidRDefault="00620E56" w:rsidP="006F7935">
    <w:pPr>
      <w:pStyle w:val="a3"/>
      <w:tabs>
        <w:tab w:val="clear" w:pos="4153"/>
        <w:tab w:val="clear" w:pos="8306"/>
        <w:tab w:val="right" w:pos="0"/>
      </w:tabs>
      <w:jc w:val="right"/>
    </w:pP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A2" w:rsidRDefault="000E52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409"/>
    <w:multiLevelType w:val="hybridMultilevel"/>
    <w:tmpl w:val="B4583C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6"/>
    <w:rsid w:val="000E52A2"/>
    <w:rsid w:val="000E6F88"/>
    <w:rsid w:val="001267CA"/>
    <w:rsid w:val="00173694"/>
    <w:rsid w:val="0029091B"/>
    <w:rsid w:val="003B3FE1"/>
    <w:rsid w:val="00411885"/>
    <w:rsid w:val="00444209"/>
    <w:rsid w:val="005260BB"/>
    <w:rsid w:val="005907A0"/>
    <w:rsid w:val="00620E56"/>
    <w:rsid w:val="006D5122"/>
    <w:rsid w:val="006F7935"/>
    <w:rsid w:val="00774A04"/>
    <w:rsid w:val="00861251"/>
    <w:rsid w:val="008A6A91"/>
    <w:rsid w:val="00921A80"/>
    <w:rsid w:val="00B11B89"/>
    <w:rsid w:val="00CF7506"/>
    <w:rsid w:val="00D31913"/>
    <w:rsid w:val="00D3754E"/>
    <w:rsid w:val="00E41337"/>
    <w:rsid w:val="00E8196D"/>
    <w:rsid w:val="00ED24A2"/>
    <w:rsid w:val="00EE6AB0"/>
    <w:rsid w:val="00F65272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088A-CDB7-4591-83E2-2B8A806D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paragraph" w:styleId="a6">
    <w:name w:val="Body Text"/>
    <w:basedOn w:val="a"/>
    <w:pPr>
      <w:jc w:val="center"/>
    </w:pPr>
    <w:rPr>
      <w:b/>
      <w:bCs/>
      <w:iCs/>
      <w:color w:val="000000"/>
      <w:sz w:val="22"/>
    </w:rPr>
  </w:style>
  <w:style w:type="paragraph" w:styleId="a7">
    <w:name w:val="Balloon Text"/>
    <w:basedOn w:val="a"/>
    <w:semiHidden/>
    <w:rsid w:val="00EE6AB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D37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D3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rsid w:val="0029091B"/>
  </w:style>
  <w:style w:type="character" w:customStyle="1" w:styleId="aa">
    <w:name w:val="Текст концевой сноски Знак"/>
    <w:basedOn w:val="a0"/>
    <w:link w:val="a9"/>
    <w:rsid w:val="0029091B"/>
  </w:style>
  <w:style w:type="character" w:styleId="ab">
    <w:name w:val="endnote reference"/>
    <w:basedOn w:val="a0"/>
    <w:uiPriority w:val="99"/>
    <w:unhideWhenUsed/>
    <w:rsid w:val="0029091B"/>
    <w:rPr>
      <w:vertAlign w:val="superscript"/>
    </w:rPr>
  </w:style>
  <w:style w:type="paragraph" w:customStyle="1" w:styleId="Iauiue3">
    <w:name w:val="Iau?iue3"/>
    <w:rsid w:val="00D31913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0</TotalTime>
  <Pages>1</Pages>
  <Words>292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2017-04-12T08:04:00Z</cp:lastPrinted>
  <dcterms:created xsi:type="dcterms:W3CDTF">2018-08-07T13:23:00Z</dcterms:created>
  <dcterms:modified xsi:type="dcterms:W3CDTF">2018-08-09T06:25:00Z</dcterms:modified>
</cp:coreProperties>
</file>