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58" w:rsidRPr="002B5489" w:rsidRDefault="00656F58">
      <w:pPr>
        <w:jc w:val="right"/>
        <w:rPr>
          <w:sz w:val="19"/>
          <w:szCs w:val="19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5174"/>
      </w:tblGrid>
      <w:tr w:rsidR="00656F58" w:rsidRPr="002B5489" w:rsidTr="00E01DBC">
        <w:tc>
          <w:tcPr>
            <w:tcW w:w="5027" w:type="dxa"/>
          </w:tcPr>
          <w:p w:rsidR="00656F58" w:rsidRPr="002B5489" w:rsidRDefault="00656F58">
            <w:pPr>
              <w:jc w:val="center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Номер и дата договора</w:t>
            </w:r>
          </w:p>
        </w:tc>
        <w:tc>
          <w:tcPr>
            <w:tcW w:w="5174" w:type="dxa"/>
          </w:tcPr>
          <w:p w:rsidR="00656F58" w:rsidRPr="002B5489" w:rsidRDefault="00656F58">
            <w:pPr>
              <w:pStyle w:val="4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Код Клиента</w:t>
            </w:r>
          </w:p>
        </w:tc>
      </w:tr>
      <w:tr w:rsidR="00656F58" w:rsidRPr="002B5489" w:rsidTr="00E01DBC">
        <w:tc>
          <w:tcPr>
            <w:tcW w:w="5027" w:type="dxa"/>
          </w:tcPr>
          <w:p w:rsidR="00656F58" w:rsidRPr="002B5489" w:rsidRDefault="00656F5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5174" w:type="dxa"/>
          </w:tcPr>
          <w:p w:rsidR="00656F58" w:rsidRPr="002B5489" w:rsidRDefault="00656F58">
            <w:pPr>
              <w:jc w:val="right"/>
              <w:rPr>
                <w:sz w:val="19"/>
                <w:szCs w:val="19"/>
              </w:rPr>
            </w:pPr>
          </w:p>
        </w:tc>
      </w:tr>
    </w:tbl>
    <w:p w:rsidR="00656F58" w:rsidRPr="002B5489" w:rsidRDefault="00656F58">
      <w:pPr>
        <w:jc w:val="center"/>
        <w:rPr>
          <w:b/>
          <w:sz w:val="19"/>
          <w:szCs w:val="19"/>
          <w:lang w:val="en-US"/>
        </w:rPr>
      </w:pPr>
    </w:p>
    <w:p w:rsidR="00656F58" w:rsidRPr="002B5489" w:rsidRDefault="00656F58">
      <w:pPr>
        <w:pStyle w:val="1"/>
        <w:jc w:val="center"/>
        <w:rPr>
          <w:sz w:val="27"/>
          <w:szCs w:val="27"/>
        </w:rPr>
      </w:pPr>
      <w:r w:rsidRPr="002B5489">
        <w:rPr>
          <w:sz w:val="27"/>
          <w:szCs w:val="27"/>
        </w:rPr>
        <w:t xml:space="preserve">Поручение* </w:t>
      </w:r>
    </w:p>
    <w:p w:rsidR="00656F58" w:rsidRPr="002B5489" w:rsidRDefault="00656F58">
      <w:pPr>
        <w:jc w:val="center"/>
        <w:rPr>
          <w:sz w:val="23"/>
          <w:szCs w:val="23"/>
        </w:rPr>
      </w:pPr>
      <w:r w:rsidRPr="002B5489">
        <w:rPr>
          <w:sz w:val="23"/>
          <w:szCs w:val="23"/>
        </w:rPr>
        <w:t>на совершение сделки с ценными бумагами</w:t>
      </w:r>
    </w:p>
    <w:p w:rsidR="00656F58" w:rsidRPr="002B5489" w:rsidRDefault="00656F58">
      <w:pPr>
        <w:jc w:val="center"/>
        <w:rPr>
          <w:sz w:val="23"/>
          <w:szCs w:val="23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83"/>
        <w:gridCol w:w="1013"/>
        <w:gridCol w:w="3347"/>
        <w:gridCol w:w="3489"/>
      </w:tblGrid>
      <w:tr w:rsidR="00656F58" w:rsidRPr="002B5489" w:rsidTr="00E01DBC">
        <w:trPr>
          <w:cantSplit/>
        </w:trPr>
        <w:tc>
          <w:tcPr>
            <w:tcW w:w="10201" w:type="dxa"/>
            <w:gridSpan w:val="5"/>
            <w:tcBorders>
              <w:bottom w:val="nil"/>
            </w:tcBorders>
          </w:tcPr>
          <w:p w:rsidR="00656F58" w:rsidRPr="002B5489" w:rsidRDefault="00656F58">
            <w:pPr>
              <w:pStyle w:val="5"/>
              <w:rPr>
                <w:b/>
                <w:bCs/>
                <w:sz w:val="23"/>
                <w:szCs w:val="23"/>
              </w:rPr>
            </w:pPr>
            <w:r w:rsidRPr="002B5489">
              <w:rPr>
                <w:b/>
                <w:bCs/>
                <w:sz w:val="23"/>
                <w:szCs w:val="23"/>
              </w:rPr>
              <w:t>Заполняется Клиентом</w:t>
            </w:r>
          </w:p>
          <w:p w:rsidR="00656F58" w:rsidRPr="002B5489" w:rsidRDefault="00656F58">
            <w:pPr>
              <w:rPr>
                <w:sz w:val="19"/>
                <w:szCs w:val="19"/>
              </w:rPr>
            </w:pPr>
          </w:p>
        </w:tc>
      </w:tr>
      <w:tr w:rsidR="00656F58" w:rsidRPr="002B5489" w:rsidTr="00E01DBC">
        <w:trPr>
          <w:cantSplit/>
        </w:trPr>
        <w:tc>
          <w:tcPr>
            <w:tcW w:w="3365" w:type="dxa"/>
            <w:gridSpan w:val="3"/>
            <w:tcBorders>
              <w:top w:val="nil"/>
              <w:bottom w:val="nil"/>
              <w:right w:val="nil"/>
            </w:tcBorders>
          </w:tcPr>
          <w:p w:rsidR="00656F58" w:rsidRPr="002B5489" w:rsidRDefault="00656F58">
            <w:pPr>
              <w:pStyle w:val="5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№ 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656F58" w:rsidRPr="002B5489" w:rsidRDefault="00656F58">
            <w:pPr>
              <w:pStyle w:val="5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«____» ____________  200 _г.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</w:tcBorders>
          </w:tcPr>
          <w:p w:rsidR="00656F58" w:rsidRPr="002B5489" w:rsidRDefault="00656F58">
            <w:pPr>
              <w:pStyle w:val="5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 xml:space="preserve">Время направления _________      </w:t>
            </w:r>
          </w:p>
        </w:tc>
      </w:tr>
      <w:tr w:rsidR="00656F58" w:rsidRPr="002B5489" w:rsidTr="00E01DBC">
        <w:trPr>
          <w:cantSplit/>
        </w:trPr>
        <w:tc>
          <w:tcPr>
            <w:tcW w:w="2069" w:type="dxa"/>
            <w:tcBorders>
              <w:top w:val="nil"/>
              <w:bottom w:val="nil"/>
              <w:right w:val="nil"/>
            </w:tcBorders>
          </w:tcPr>
          <w:p w:rsidR="00656F58" w:rsidRPr="002B5489" w:rsidRDefault="00656F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nil"/>
            </w:tcBorders>
          </w:tcPr>
          <w:p w:rsidR="00656F58" w:rsidRPr="002B5489" w:rsidRDefault="00656F58">
            <w:pPr>
              <w:jc w:val="center"/>
              <w:rPr>
                <w:sz w:val="23"/>
                <w:szCs w:val="23"/>
              </w:rPr>
            </w:pPr>
          </w:p>
        </w:tc>
      </w:tr>
      <w:tr w:rsidR="00656F58" w:rsidRPr="002B5489" w:rsidTr="00E01DBC">
        <w:trPr>
          <w:cantSplit/>
        </w:trPr>
        <w:tc>
          <w:tcPr>
            <w:tcW w:w="2069" w:type="dxa"/>
            <w:vMerge w:val="restart"/>
            <w:tcBorders>
              <w:top w:val="nil"/>
            </w:tcBorders>
            <w:vAlign w:val="center"/>
          </w:tcPr>
          <w:p w:rsidR="00656F58" w:rsidRPr="002B5489" w:rsidRDefault="00656F58">
            <w:pPr>
              <w:pStyle w:val="6"/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 xml:space="preserve">Срок действия </w:t>
            </w:r>
          </w:p>
        </w:tc>
        <w:tc>
          <w:tcPr>
            <w:tcW w:w="283" w:type="dxa"/>
          </w:tcPr>
          <w:p w:rsidR="00656F58" w:rsidRPr="002B5489" w:rsidRDefault="00656F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49" w:type="dxa"/>
            <w:gridSpan w:val="3"/>
          </w:tcPr>
          <w:p w:rsidR="00656F58" w:rsidRPr="002B5489" w:rsidRDefault="00656F58">
            <w:pPr>
              <w:rPr>
                <w:sz w:val="23"/>
                <w:szCs w:val="23"/>
              </w:rPr>
            </w:pPr>
            <w:r w:rsidRPr="002B5489">
              <w:rPr>
                <w:sz w:val="19"/>
                <w:szCs w:val="19"/>
              </w:rPr>
              <w:t xml:space="preserve">«____»    «_________»  20__ г.  </w:t>
            </w:r>
          </w:p>
        </w:tc>
      </w:tr>
      <w:tr w:rsidR="00656F58" w:rsidRPr="002B5489" w:rsidTr="00E01DBC">
        <w:trPr>
          <w:cantSplit/>
        </w:trPr>
        <w:tc>
          <w:tcPr>
            <w:tcW w:w="2069" w:type="dxa"/>
            <w:vMerge/>
            <w:vAlign w:val="center"/>
          </w:tcPr>
          <w:p w:rsidR="00656F58" w:rsidRPr="002B5489" w:rsidRDefault="00656F58">
            <w:pPr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</w:tcPr>
          <w:p w:rsidR="00656F58" w:rsidRPr="002B5489" w:rsidRDefault="00656F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49" w:type="dxa"/>
            <w:gridSpan w:val="3"/>
          </w:tcPr>
          <w:p w:rsidR="00656F58" w:rsidRPr="002B5489" w:rsidRDefault="00656F58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9"/>
                <w:szCs w:val="19"/>
              </w:rPr>
            </w:pPr>
            <w:r w:rsidRPr="002B5489">
              <w:rPr>
                <w:bCs/>
                <w:sz w:val="19"/>
                <w:szCs w:val="19"/>
              </w:rPr>
              <w:t xml:space="preserve">До </w:t>
            </w:r>
            <w:proofErr w:type="gramStart"/>
            <w:r w:rsidRPr="002B5489">
              <w:rPr>
                <w:bCs/>
                <w:sz w:val="19"/>
                <w:szCs w:val="19"/>
              </w:rPr>
              <w:t>« _</w:t>
            </w:r>
            <w:proofErr w:type="gramEnd"/>
            <w:r w:rsidRPr="002B5489">
              <w:rPr>
                <w:bCs/>
                <w:sz w:val="19"/>
                <w:szCs w:val="19"/>
              </w:rPr>
              <w:t xml:space="preserve">___»    «_________» 20__г.    </w:t>
            </w:r>
          </w:p>
        </w:tc>
      </w:tr>
      <w:tr w:rsidR="00656F58" w:rsidRPr="002B5489" w:rsidTr="00E01DBC">
        <w:trPr>
          <w:cantSplit/>
        </w:trPr>
        <w:tc>
          <w:tcPr>
            <w:tcW w:w="2069" w:type="dxa"/>
            <w:vMerge/>
          </w:tcPr>
          <w:p w:rsidR="00656F58" w:rsidRPr="002B5489" w:rsidRDefault="00656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656F58" w:rsidRPr="002B5489" w:rsidRDefault="00656F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49" w:type="dxa"/>
            <w:gridSpan w:val="3"/>
          </w:tcPr>
          <w:p w:rsidR="00656F58" w:rsidRPr="002B5489" w:rsidRDefault="00656F58" w:rsidP="00662758">
            <w:pPr>
              <w:tabs>
                <w:tab w:val="center" w:pos="3844"/>
              </w:tabs>
              <w:rPr>
                <w:sz w:val="23"/>
                <w:szCs w:val="23"/>
              </w:rPr>
            </w:pPr>
            <w:r w:rsidRPr="002B5489">
              <w:rPr>
                <w:sz w:val="19"/>
                <w:szCs w:val="19"/>
              </w:rPr>
              <w:t>Без срока действия</w:t>
            </w:r>
            <w:r w:rsidR="00662758">
              <w:rPr>
                <w:sz w:val="19"/>
                <w:szCs w:val="19"/>
              </w:rPr>
              <w:tab/>
            </w:r>
          </w:p>
        </w:tc>
      </w:tr>
    </w:tbl>
    <w:p w:rsidR="00656F58" w:rsidRPr="002B5489" w:rsidRDefault="00656F58">
      <w:pPr>
        <w:jc w:val="center"/>
        <w:rPr>
          <w:sz w:val="23"/>
          <w:szCs w:val="23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918"/>
        <w:gridCol w:w="1209"/>
        <w:gridCol w:w="1559"/>
        <w:gridCol w:w="1559"/>
        <w:gridCol w:w="1446"/>
      </w:tblGrid>
      <w:tr w:rsidR="00656F58" w:rsidRPr="002B5489" w:rsidTr="00E01DBC">
        <w:tc>
          <w:tcPr>
            <w:tcW w:w="648" w:type="dxa"/>
            <w:vAlign w:val="center"/>
          </w:tcPr>
          <w:p w:rsidR="00656F58" w:rsidRPr="002B5489" w:rsidRDefault="00656F58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B5489">
              <w:rPr>
                <w:i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862" w:type="dxa"/>
            <w:vAlign w:val="center"/>
          </w:tcPr>
          <w:p w:rsidR="00656F58" w:rsidRPr="002B5489" w:rsidRDefault="00656F58">
            <w:pPr>
              <w:pStyle w:val="7"/>
              <w:rPr>
                <w:sz w:val="21"/>
                <w:szCs w:val="21"/>
              </w:rPr>
            </w:pPr>
            <w:r w:rsidRPr="002B5489">
              <w:rPr>
                <w:sz w:val="21"/>
                <w:szCs w:val="21"/>
              </w:rPr>
              <w:t>Описание ценной бумаги</w:t>
            </w:r>
          </w:p>
          <w:p w:rsidR="00656F58" w:rsidRPr="002B5489" w:rsidRDefault="00656F58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B5489">
              <w:rPr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2B5489">
              <w:rPr>
                <w:iCs/>
                <w:color w:val="000000"/>
                <w:sz w:val="21"/>
                <w:szCs w:val="21"/>
              </w:rPr>
              <w:t>наим</w:t>
            </w:r>
            <w:proofErr w:type="spellEnd"/>
            <w:r w:rsidRPr="002B5489">
              <w:rPr>
                <w:iCs/>
                <w:color w:val="000000"/>
                <w:sz w:val="21"/>
                <w:szCs w:val="21"/>
              </w:rPr>
              <w:t>. эмитента, вид, категория, серия, транш)</w:t>
            </w:r>
          </w:p>
        </w:tc>
        <w:tc>
          <w:tcPr>
            <w:tcW w:w="918" w:type="dxa"/>
            <w:vAlign w:val="center"/>
          </w:tcPr>
          <w:p w:rsidR="00656F58" w:rsidRPr="002B5489" w:rsidRDefault="00656F58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B5489">
              <w:rPr>
                <w:b/>
                <w:bCs/>
                <w:iCs/>
                <w:color w:val="000000"/>
                <w:sz w:val="21"/>
                <w:szCs w:val="21"/>
              </w:rPr>
              <w:t xml:space="preserve">Вид сделки </w:t>
            </w:r>
            <w:r w:rsidRPr="002B5489">
              <w:rPr>
                <w:iCs/>
                <w:color w:val="000000"/>
                <w:sz w:val="21"/>
                <w:szCs w:val="21"/>
              </w:rPr>
              <w:t>(К, П, РЕПО)</w:t>
            </w:r>
          </w:p>
        </w:tc>
        <w:tc>
          <w:tcPr>
            <w:tcW w:w="1209" w:type="dxa"/>
            <w:vAlign w:val="center"/>
          </w:tcPr>
          <w:p w:rsidR="00656F58" w:rsidRPr="002B5489" w:rsidRDefault="00656F58">
            <w:pPr>
              <w:pStyle w:val="6"/>
              <w:jc w:val="center"/>
              <w:rPr>
                <w:bCs/>
                <w:iCs/>
                <w:sz w:val="21"/>
                <w:szCs w:val="21"/>
              </w:rPr>
            </w:pPr>
            <w:r w:rsidRPr="002B5489">
              <w:rPr>
                <w:bCs/>
                <w:iCs/>
                <w:sz w:val="21"/>
                <w:szCs w:val="21"/>
              </w:rPr>
              <w:t>Торговая система</w:t>
            </w:r>
          </w:p>
        </w:tc>
        <w:tc>
          <w:tcPr>
            <w:tcW w:w="1559" w:type="dxa"/>
            <w:vAlign w:val="center"/>
          </w:tcPr>
          <w:p w:rsidR="00656F58" w:rsidRPr="002B5489" w:rsidRDefault="00656F58">
            <w:pPr>
              <w:pStyle w:val="7"/>
              <w:rPr>
                <w:iCs w:val="0"/>
                <w:sz w:val="21"/>
                <w:szCs w:val="21"/>
              </w:rPr>
            </w:pPr>
            <w:r w:rsidRPr="002B5489">
              <w:rPr>
                <w:sz w:val="21"/>
                <w:szCs w:val="21"/>
              </w:rPr>
              <w:t>Кол-во</w:t>
            </w:r>
          </w:p>
          <w:p w:rsidR="00656F58" w:rsidRPr="002B5489" w:rsidRDefault="00656F58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B5489">
              <w:rPr>
                <w:iCs/>
                <w:color w:val="000000"/>
                <w:sz w:val="21"/>
                <w:szCs w:val="21"/>
              </w:rPr>
              <w:t>или однозначные условия его определения</w:t>
            </w:r>
          </w:p>
        </w:tc>
        <w:tc>
          <w:tcPr>
            <w:tcW w:w="1559" w:type="dxa"/>
            <w:vAlign w:val="center"/>
          </w:tcPr>
          <w:p w:rsidR="00656F58" w:rsidRPr="002B5489" w:rsidRDefault="00656F58">
            <w:pPr>
              <w:pStyle w:val="a6"/>
              <w:rPr>
                <w:sz w:val="21"/>
                <w:szCs w:val="21"/>
              </w:rPr>
            </w:pPr>
            <w:r w:rsidRPr="002B5489">
              <w:rPr>
                <w:sz w:val="21"/>
                <w:szCs w:val="21"/>
              </w:rPr>
              <w:t>Цена одной ценной бумаги</w:t>
            </w:r>
          </w:p>
          <w:p w:rsidR="00656F58" w:rsidRPr="002B5489" w:rsidRDefault="00656F58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B5489">
              <w:rPr>
                <w:iCs/>
                <w:color w:val="000000"/>
                <w:sz w:val="21"/>
                <w:szCs w:val="21"/>
              </w:rPr>
              <w:t>или однозначные условия её определения</w:t>
            </w:r>
          </w:p>
        </w:tc>
        <w:tc>
          <w:tcPr>
            <w:tcW w:w="1446" w:type="dxa"/>
            <w:vAlign w:val="center"/>
          </w:tcPr>
          <w:p w:rsidR="00656F58" w:rsidRPr="002B5489" w:rsidRDefault="00656F58">
            <w:pPr>
              <w:pStyle w:val="7"/>
              <w:rPr>
                <w:sz w:val="21"/>
                <w:szCs w:val="21"/>
              </w:rPr>
            </w:pPr>
            <w:r w:rsidRPr="002B5489">
              <w:rPr>
                <w:sz w:val="21"/>
                <w:szCs w:val="21"/>
              </w:rPr>
              <w:t>Сумма сделки**</w:t>
            </w:r>
          </w:p>
        </w:tc>
      </w:tr>
      <w:tr w:rsidR="00656F58" w:rsidRPr="002B5489" w:rsidTr="00E01DBC">
        <w:tc>
          <w:tcPr>
            <w:tcW w:w="64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2862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91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</w:tr>
      <w:tr w:rsidR="00656F58" w:rsidRPr="002B5489" w:rsidTr="00E01DBC">
        <w:tc>
          <w:tcPr>
            <w:tcW w:w="64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2862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91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</w:tr>
      <w:tr w:rsidR="00656F58" w:rsidRPr="002B5489" w:rsidTr="00E01DBC">
        <w:tc>
          <w:tcPr>
            <w:tcW w:w="64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2862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918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</w:tcPr>
          <w:p w:rsidR="00656F58" w:rsidRPr="002B5489" w:rsidRDefault="00656F58">
            <w:pPr>
              <w:rPr>
                <w:iCs/>
                <w:color w:val="000000"/>
                <w:sz w:val="21"/>
                <w:szCs w:val="21"/>
              </w:rPr>
            </w:pPr>
          </w:p>
        </w:tc>
      </w:tr>
    </w:tbl>
    <w:p w:rsidR="00656F58" w:rsidRPr="002B5489" w:rsidRDefault="00656F58">
      <w:pPr>
        <w:jc w:val="center"/>
        <w:rPr>
          <w:b/>
          <w:sz w:val="19"/>
          <w:szCs w:val="19"/>
        </w:rPr>
      </w:pPr>
    </w:p>
    <w:p w:rsidR="00656F58" w:rsidRPr="002B5489" w:rsidRDefault="00656F58">
      <w:pPr>
        <w:pStyle w:val="5"/>
        <w:rPr>
          <w:iCs/>
          <w:sz w:val="19"/>
          <w:szCs w:val="19"/>
        </w:rPr>
      </w:pPr>
      <w:r w:rsidRPr="002B5489">
        <w:rPr>
          <w:iCs/>
          <w:sz w:val="19"/>
          <w:szCs w:val="19"/>
        </w:rPr>
        <w:t>Для маржинальных сделок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9"/>
        <w:gridCol w:w="2882"/>
      </w:tblGrid>
      <w:tr w:rsidR="00656F58" w:rsidRPr="002B5489" w:rsidTr="00E01DBC">
        <w:tc>
          <w:tcPr>
            <w:tcW w:w="7319" w:type="dxa"/>
          </w:tcPr>
          <w:p w:rsidR="00656F58" w:rsidRPr="002B5489" w:rsidRDefault="00656F58">
            <w:pPr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Размер денежных средств и/или ценных бумаг Клиента, за счет которых совершается сделка, %, шт., руб.</w:t>
            </w:r>
          </w:p>
        </w:tc>
        <w:tc>
          <w:tcPr>
            <w:tcW w:w="2882" w:type="dxa"/>
          </w:tcPr>
          <w:p w:rsidR="00656F58" w:rsidRPr="002B5489" w:rsidRDefault="00656F58">
            <w:pPr>
              <w:rPr>
                <w:sz w:val="19"/>
                <w:szCs w:val="19"/>
              </w:rPr>
            </w:pPr>
          </w:p>
        </w:tc>
      </w:tr>
    </w:tbl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71"/>
        <w:gridCol w:w="7293"/>
      </w:tblGrid>
      <w:tr w:rsidR="00656F58" w:rsidRPr="002B5489">
        <w:tc>
          <w:tcPr>
            <w:tcW w:w="2802" w:type="dxa"/>
          </w:tcPr>
          <w:p w:rsidR="00656F58" w:rsidRPr="002B5489" w:rsidRDefault="00656F58">
            <w:pPr>
              <w:rPr>
                <w:sz w:val="19"/>
                <w:szCs w:val="19"/>
              </w:rPr>
            </w:pPr>
            <w:r w:rsidRPr="002B5489">
              <w:rPr>
                <w:sz w:val="19"/>
                <w:szCs w:val="19"/>
              </w:rPr>
              <w:t>Дополнительные инструкции: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56F58" w:rsidRPr="002B5489" w:rsidRDefault="00656F58">
            <w:pPr>
              <w:rPr>
                <w:sz w:val="19"/>
                <w:szCs w:val="19"/>
              </w:rPr>
            </w:pPr>
          </w:p>
        </w:tc>
      </w:tr>
      <w:tr w:rsidR="00656F58" w:rsidRPr="002B5489">
        <w:tc>
          <w:tcPr>
            <w:tcW w:w="2802" w:type="dxa"/>
          </w:tcPr>
          <w:p w:rsidR="00656F58" w:rsidRPr="002B5489" w:rsidRDefault="00656F58">
            <w:pPr>
              <w:rPr>
                <w:sz w:val="19"/>
                <w:szCs w:val="19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656F58" w:rsidRPr="002B5489" w:rsidRDefault="00656F58">
            <w:pPr>
              <w:rPr>
                <w:sz w:val="19"/>
                <w:szCs w:val="19"/>
              </w:rPr>
            </w:pPr>
          </w:p>
        </w:tc>
      </w:tr>
    </w:tbl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b/>
          <w:sz w:val="19"/>
          <w:szCs w:val="19"/>
        </w:rPr>
      </w:pPr>
      <w:r w:rsidRPr="002B5489">
        <w:rPr>
          <w:b/>
          <w:sz w:val="19"/>
          <w:szCs w:val="19"/>
        </w:rPr>
        <w:t xml:space="preserve">Подпись клиента </w:t>
      </w: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  <w:r w:rsidRPr="002B5489">
        <w:rPr>
          <w:sz w:val="19"/>
          <w:szCs w:val="19"/>
        </w:rPr>
        <w:t xml:space="preserve">__________________________________                              ______________/______________ </w:t>
      </w:r>
    </w:p>
    <w:p w:rsidR="00656F58" w:rsidRPr="002B5489" w:rsidRDefault="00656F58">
      <w:pPr>
        <w:rPr>
          <w:sz w:val="19"/>
          <w:szCs w:val="19"/>
        </w:rPr>
      </w:pPr>
      <w:r w:rsidRPr="002B5489">
        <w:rPr>
          <w:sz w:val="19"/>
          <w:szCs w:val="19"/>
        </w:rPr>
        <w:t xml:space="preserve">(должность уполномоченного лица – для </w:t>
      </w:r>
      <w:proofErr w:type="gramStart"/>
      <w:r w:rsidRPr="002B5489">
        <w:rPr>
          <w:sz w:val="19"/>
          <w:szCs w:val="19"/>
        </w:rPr>
        <w:t>юр.лиц)</w:t>
      </w:r>
      <w:r w:rsidRPr="002B5489">
        <w:rPr>
          <w:sz w:val="19"/>
          <w:szCs w:val="19"/>
        </w:rPr>
        <w:tab/>
      </w:r>
      <w:proofErr w:type="gramEnd"/>
      <w:r w:rsidRPr="002B5489">
        <w:rPr>
          <w:sz w:val="19"/>
          <w:szCs w:val="19"/>
        </w:rPr>
        <w:tab/>
        <w:t xml:space="preserve">           (подпись)    (Ф.И.О.)                                </w:t>
      </w:r>
    </w:p>
    <w:p w:rsidR="00656F58" w:rsidRPr="002B5489" w:rsidRDefault="00656F58">
      <w:pPr>
        <w:rPr>
          <w:sz w:val="19"/>
          <w:szCs w:val="19"/>
        </w:rPr>
      </w:pPr>
      <w:r w:rsidRPr="002B5489">
        <w:rPr>
          <w:sz w:val="19"/>
          <w:szCs w:val="19"/>
        </w:rPr>
        <w:t>М.П.</w:t>
      </w: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pStyle w:val="a3"/>
        <w:tabs>
          <w:tab w:val="clear" w:pos="4153"/>
          <w:tab w:val="clear" w:pos="8306"/>
        </w:tabs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p w:rsidR="00656F58" w:rsidRPr="002B5489" w:rsidRDefault="00656F58">
      <w:pPr>
        <w:rPr>
          <w:sz w:val="19"/>
          <w:szCs w:val="19"/>
        </w:rPr>
      </w:pPr>
    </w:p>
    <w:sectPr w:rsidR="00656F58" w:rsidRPr="002B5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21" w:rsidRPr="002B5489" w:rsidRDefault="00B32421">
      <w:pPr>
        <w:rPr>
          <w:sz w:val="19"/>
          <w:szCs w:val="19"/>
        </w:rPr>
      </w:pPr>
      <w:r w:rsidRPr="002B5489">
        <w:rPr>
          <w:sz w:val="19"/>
          <w:szCs w:val="19"/>
        </w:rPr>
        <w:separator/>
      </w:r>
    </w:p>
  </w:endnote>
  <w:endnote w:type="continuationSeparator" w:id="0">
    <w:p w:rsidR="00B32421" w:rsidRPr="002B5489" w:rsidRDefault="00B32421">
      <w:pPr>
        <w:rPr>
          <w:sz w:val="19"/>
          <w:szCs w:val="19"/>
        </w:rPr>
      </w:pPr>
      <w:r w:rsidRPr="002B548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F6" w:rsidRDefault="007073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58" w:rsidRPr="002B5489" w:rsidRDefault="00656F58">
    <w:pPr>
      <w:rPr>
        <w:sz w:val="15"/>
        <w:szCs w:val="15"/>
      </w:rPr>
    </w:pPr>
    <w:r w:rsidRPr="002B5489">
      <w:rPr>
        <w:sz w:val="15"/>
        <w:szCs w:val="15"/>
      </w:rPr>
      <w:t>* Поручение может быть двух видов:</w:t>
    </w:r>
  </w:p>
  <w:p w:rsidR="00656F58" w:rsidRPr="002B5489" w:rsidRDefault="00656F58">
    <w:pPr>
      <w:rPr>
        <w:sz w:val="15"/>
        <w:szCs w:val="15"/>
      </w:rPr>
    </w:pPr>
    <w:r w:rsidRPr="002B5489">
      <w:rPr>
        <w:sz w:val="15"/>
        <w:szCs w:val="15"/>
      </w:rPr>
      <w:t xml:space="preserve">   </w:t>
    </w:r>
    <w:proofErr w:type="gramStart"/>
    <w:r w:rsidRPr="002B5489">
      <w:rPr>
        <w:sz w:val="15"/>
        <w:szCs w:val="15"/>
      </w:rPr>
      <w:t>С  указанием</w:t>
    </w:r>
    <w:proofErr w:type="gramEnd"/>
    <w:r w:rsidRPr="002B5489">
      <w:rPr>
        <w:sz w:val="15"/>
        <w:szCs w:val="15"/>
      </w:rPr>
      <w:t xml:space="preserve"> цены – в данном случае поручение на покупку будет исполнена по цене не выше указанной, на продажу – не ниже.</w:t>
    </w:r>
  </w:p>
  <w:p w:rsidR="00656F58" w:rsidRPr="002B5489" w:rsidRDefault="00656F58">
    <w:pPr>
      <w:pBdr>
        <w:bottom w:val="single" w:sz="12" w:space="1" w:color="auto"/>
      </w:pBdr>
      <w:rPr>
        <w:sz w:val="15"/>
        <w:szCs w:val="15"/>
      </w:rPr>
    </w:pPr>
    <w:r w:rsidRPr="002B5489">
      <w:rPr>
        <w:sz w:val="15"/>
        <w:szCs w:val="15"/>
      </w:rPr>
      <w:t xml:space="preserve">   Без указания цены – поручение исполняется по текущей цене дня. </w:t>
    </w:r>
  </w:p>
  <w:p w:rsidR="00656F58" w:rsidRPr="002B5489" w:rsidRDefault="00656F58">
    <w:pPr>
      <w:pBdr>
        <w:bottom w:val="single" w:sz="12" w:space="1" w:color="auto"/>
      </w:pBdr>
      <w:rPr>
        <w:sz w:val="15"/>
        <w:szCs w:val="15"/>
      </w:rPr>
    </w:pPr>
    <w:r w:rsidRPr="002B5489">
      <w:rPr>
        <w:sz w:val="15"/>
        <w:szCs w:val="15"/>
      </w:rPr>
      <w:t xml:space="preserve">** Не заполняется при подаче </w:t>
    </w:r>
    <w:proofErr w:type="gramStart"/>
    <w:r w:rsidRPr="002B5489">
      <w:rPr>
        <w:sz w:val="15"/>
        <w:szCs w:val="15"/>
      </w:rPr>
      <w:t>поручения  с</w:t>
    </w:r>
    <w:proofErr w:type="gramEnd"/>
    <w:r w:rsidRPr="002B5489">
      <w:rPr>
        <w:sz w:val="15"/>
        <w:szCs w:val="15"/>
      </w:rPr>
      <w:t xml:space="preserve"> условием исполнения  «по рыночной цене»</w:t>
    </w:r>
  </w:p>
  <w:p w:rsidR="00656F58" w:rsidRPr="002B5489" w:rsidRDefault="00656F58">
    <w:pPr>
      <w:pStyle w:val="1"/>
      <w:jc w:val="center"/>
      <w:rPr>
        <w:sz w:val="23"/>
        <w:szCs w:val="23"/>
      </w:rPr>
    </w:pPr>
    <w:r w:rsidRPr="002B5489">
      <w:rPr>
        <w:sz w:val="23"/>
        <w:szCs w:val="23"/>
      </w:rPr>
      <w:t>Для служебных отметок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65"/>
      <w:gridCol w:w="601"/>
      <w:gridCol w:w="3349"/>
      <w:gridCol w:w="3339"/>
    </w:tblGrid>
    <w:tr w:rsidR="00656F58" w:rsidRPr="002B5489">
      <w:trPr>
        <w:cantSplit/>
      </w:trPr>
      <w:tc>
        <w:tcPr>
          <w:tcW w:w="10280" w:type="dxa"/>
          <w:gridSpan w:val="4"/>
          <w:tcBorders>
            <w:bottom w:val="nil"/>
          </w:tcBorders>
        </w:tcPr>
        <w:p w:rsidR="00656F58" w:rsidRPr="002B5489" w:rsidRDefault="00656F58">
          <w:pPr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>Поручение принято</w:t>
          </w:r>
        </w:p>
      </w:tc>
    </w:tr>
    <w:tr w:rsidR="00656F58" w:rsidRPr="002B5489">
      <w:trPr>
        <w:cantSplit/>
      </w:trPr>
      <w:tc>
        <w:tcPr>
          <w:tcW w:w="3426" w:type="dxa"/>
          <w:gridSpan w:val="2"/>
          <w:tcBorders>
            <w:top w:val="nil"/>
            <w:bottom w:val="nil"/>
            <w:right w:val="nil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>№ _________________</w:t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>«____» ____________  200 _г.</w:t>
          </w:r>
        </w:p>
      </w:tc>
      <w:tc>
        <w:tcPr>
          <w:tcW w:w="3427" w:type="dxa"/>
          <w:tcBorders>
            <w:top w:val="nil"/>
            <w:left w:val="nil"/>
            <w:bottom w:val="nil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 xml:space="preserve">Время _________      </w:t>
          </w:r>
        </w:p>
      </w:tc>
    </w:tr>
    <w:tr w:rsidR="00656F58" w:rsidRPr="002B5489">
      <w:trPr>
        <w:cantSplit/>
      </w:trPr>
      <w:tc>
        <w:tcPr>
          <w:tcW w:w="3426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</w:tcBorders>
        </w:tcPr>
        <w:p w:rsidR="00656F58" w:rsidRPr="002B5489" w:rsidRDefault="00656F58">
          <w:pPr>
            <w:pStyle w:val="5"/>
            <w:rPr>
              <w:sz w:val="19"/>
              <w:szCs w:val="19"/>
            </w:rPr>
          </w:pPr>
        </w:p>
      </w:tc>
    </w:tr>
    <w:tr w:rsidR="00656F58" w:rsidRPr="002B5489">
      <w:tc>
        <w:tcPr>
          <w:tcW w:w="2802" w:type="dxa"/>
          <w:tcBorders>
            <w:top w:val="single" w:sz="4" w:space="0" w:color="auto"/>
          </w:tcBorders>
        </w:tcPr>
        <w:p w:rsidR="00656F58" w:rsidRPr="002B5489" w:rsidRDefault="00656F58">
          <w:pPr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 xml:space="preserve">Уполномоченный сотрудник </w:t>
          </w:r>
        </w:p>
        <w:p w:rsidR="00656F58" w:rsidRPr="002B5489" w:rsidRDefault="00656F58">
          <w:pPr>
            <w:rPr>
              <w:sz w:val="19"/>
              <w:szCs w:val="19"/>
            </w:rPr>
          </w:pPr>
          <w:r w:rsidRPr="002B5489">
            <w:rPr>
              <w:sz w:val="19"/>
              <w:szCs w:val="19"/>
            </w:rPr>
            <w:t>(ФИО, подпись)</w:t>
          </w:r>
        </w:p>
      </w:tc>
      <w:tc>
        <w:tcPr>
          <w:tcW w:w="7478" w:type="dxa"/>
          <w:gridSpan w:val="3"/>
          <w:tcBorders>
            <w:top w:val="single" w:sz="4" w:space="0" w:color="auto"/>
          </w:tcBorders>
        </w:tcPr>
        <w:p w:rsidR="00656F58" w:rsidRPr="002B5489" w:rsidRDefault="00656F58">
          <w:pPr>
            <w:rPr>
              <w:sz w:val="19"/>
              <w:szCs w:val="19"/>
            </w:rPr>
          </w:pPr>
        </w:p>
      </w:tc>
    </w:tr>
    <w:tr w:rsidR="00656F58" w:rsidRPr="002B5489">
      <w:tc>
        <w:tcPr>
          <w:tcW w:w="2802" w:type="dxa"/>
        </w:tcPr>
        <w:p w:rsidR="00656F58" w:rsidRPr="002B5489" w:rsidRDefault="00656F58">
          <w:pPr>
            <w:rPr>
              <w:sz w:val="19"/>
              <w:szCs w:val="19"/>
              <w:lang w:val="en-US"/>
            </w:rPr>
          </w:pPr>
          <w:r w:rsidRPr="002B5489">
            <w:rPr>
              <w:sz w:val="19"/>
              <w:szCs w:val="19"/>
            </w:rPr>
            <w:t>Отметки</w:t>
          </w:r>
          <w:r w:rsidRPr="002B5489">
            <w:rPr>
              <w:sz w:val="19"/>
              <w:szCs w:val="19"/>
              <w:lang w:val="en-US"/>
            </w:rPr>
            <w:t xml:space="preserve"> Back-office</w:t>
          </w:r>
        </w:p>
      </w:tc>
      <w:tc>
        <w:tcPr>
          <w:tcW w:w="7478" w:type="dxa"/>
          <w:gridSpan w:val="3"/>
        </w:tcPr>
        <w:p w:rsidR="00656F58" w:rsidRPr="002B5489" w:rsidRDefault="00656F58">
          <w:pPr>
            <w:rPr>
              <w:sz w:val="19"/>
              <w:szCs w:val="19"/>
              <w:lang w:val="en-US"/>
            </w:rPr>
          </w:pPr>
        </w:p>
      </w:tc>
    </w:tr>
  </w:tbl>
  <w:p w:rsidR="00656F58" w:rsidRPr="002B5489" w:rsidRDefault="00656F58">
    <w:pPr>
      <w:rPr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F6" w:rsidRDefault="007073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21" w:rsidRPr="002B5489" w:rsidRDefault="00B32421">
      <w:pPr>
        <w:rPr>
          <w:sz w:val="19"/>
          <w:szCs w:val="19"/>
        </w:rPr>
      </w:pPr>
      <w:r w:rsidRPr="002B5489">
        <w:rPr>
          <w:sz w:val="19"/>
          <w:szCs w:val="19"/>
        </w:rPr>
        <w:separator/>
      </w:r>
    </w:p>
  </w:footnote>
  <w:footnote w:type="continuationSeparator" w:id="0">
    <w:p w:rsidR="00B32421" w:rsidRPr="002B5489" w:rsidRDefault="00B32421">
      <w:pPr>
        <w:rPr>
          <w:sz w:val="19"/>
          <w:szCs w:val="19"/>
        </w:rPr>
      </w:pPr>
      <w:r w:rsidRPr="002B548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F6" w:rsidRDefault="00707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662758" w:rsidRPr="00C43907" w:rsidTr="00F850FD">
      <w:tc>
        <w:tcPr>
          <w:tcW w:w="4423" w:type="dxa"/>
        </w:tcPr>
        <w:p w:rsidR="00662758" w:rsidRPr="00C43907" w:rsidRDefault="00662758" w:rsidP="00662758">
          <w:pPr>
            <w:rPr>
              <w:rFonts w:ascii="Arial" w:hAnsi="Arial" w:cs="Arial"/>
              <w:noProof/>
              <w:sz w:val="20"/>
              <w:szCs w:val="20"/>
            </w:rPr>
          </w:pPr>
          <w:r w:rsidRPr="00662758">
            <w:rPr>
              <w:rFonts w:ascii="Arial" w:hAnsi="Arial" w:cs="Arial"/>
              <w:noProof/>
            </w:rPr>
            <w:drawing>
              <wp:inline distT="0" distB="0" distL="0" distR="0">
                <wp:extent cx="1709420" cy="445135"/>
                <wp:effectExtent l="0" t="0" r="508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662758" w:rsidRPr="00C43907" w:rsidRDefault="00662758" w:rsidP="00662758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>
            <w:rPr>
              <w:rFonts w:ascii="Times New Roman" w:hAnsi="Times New Roman"/>
              <w:i/>
              <w:sz w:val="18"/>
              <w:szCs w:val="18"/>
            </w:rPr>
            <w:t>12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662758" w:rsidRPr="00C43907" w:rsidRDefault="00662758" w:rsidP="00662758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Утверждено Приказом</w:t>
          </w:r>
          <w:r w:rsidR="00710FE0">
            <w:rPr>
              <w:rFonts w:ascii="Times New Roman" w:hAnsi="Times New Roman"/>
              <w:bCs/>
              <w:i/>
              <w:sz w:val="18"/>
              <w:szCs w:val="18"/>
            </w:rPr>
            <w:t xml:space="preserve"> №</w:t>
          </w:r>
          <w:r w:rsidR="00FC0B4C">
            <w:rPr>
              <w:rFonts w:ascii="Times New Roman" w:hAnsi="Times New Roman"/>
              <w:bCs/>
              <w:i/>
              <w:sz w:val="18"/>
              <w:szCs w:val="18"/>
            </w:rPr>
            <w:t xml:space="preserve"> 31</w:t>
          </w:r>
          <w:r w:rsidR="007073F6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от </w:t>
          </w:r>
          <w:r w:rsidR="008E44D6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D15CB7">
            <w:rPr>
              <w:rFonts w:ascii="Times New Roman" w:hAnsi="Times New Roman"/>
              <w:bCs/>
              <w:i/>
              <w:sz w:val="18"/>
              <w:szCs w:val="18"/>
            </w:rPr>
            <w:t>0</w:t>
          </w:r>
          <w:r w:rsidR="007073F6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.201</w:t>
          </w:r>
          <w:r w:rsidR="007073F6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662758" w:rsidRPr="00C43907" w:rsidRDefault="00662758" w:rsidP="007073F6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656F58" w:rsidRPr="002B5489" w:rsidRDefault="00656F58" w:rsidP="00B27A0C">
    <w:pPr>
      <w:pStyle w:val="a3"/>
      <w:tabs>
        <w:tab w:val="clear" w:pos="4153"/>
        <w:tab w:val="clear" w:pos="8306"/>
        <w:tab w:val="right" w:pos="0"/>
      </w:tabs>
      <w:jc w:val="right"/>
      <w:rPr>
        <w:sz w:val="19"/>
        <w:szCs w:val="19"/>
      </w:rPr>
    </w:pPr>
    <w:r w:rsidRPr="002B5489"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F6" w:rsidRDefault="0070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8"/>
    <w:rsid w:val="002B5489"/>
    <w:rsid w:val="0053080B"/>
    <w:rsid w:val="00536EF2"/>
    <w:rsid w:val="005B6D67"/>
    <w:rsid w:val="00656F58"/>
    <w:rsid w:val="00662758"/>
    <w:rsid w:val="007073F6"/>
    <w:rsid w:val="00710FE0"/>
    <w:rsid w:val="007140B4"/>
    <w:rsid w:val="007712F8"/>
    <w:rsid w:val="008E44D6"/>
    <w:rsid w:val="009C5D37"/>
    <w:rsid w:val="00A02877"/>
    <w:rsid w:val="00B27A0C"/>
    <w:rsid w:val="00B32421"/>
    <w:rsid w:val="00CE2292"/>
    <w:rsid w:val="00D15CB7"/>
    <w:rsid w:val="00E01DBC"/>
    <w:rsid w:val="00FA5592"/>
    <w:rsid w:val="00FC0B4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90F8F9D-31CA-43AB-A9CF-DC644B3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paragraph" w:styleId="a6">
    <w:name w:val="Body Text"/>
    <w:basedOn w:val="a"/>
    <w:pPr>
      <w:jc w:val="center"/>
    </w:pPr>
    <w:rPr>
      <w:b/>
      <w:bCs/>
      <w:iCs/>
      <w:color w:val="000000"/>
      <w:sz w:val="22"/>
    </w:rPr>
  </w:style>
  <w:style w:type="table" w:customStyle="1" w:styleId="12">
    <w:name w:val="Сетка таблицы1"/>
    <w:basedOn w:val="a1"/>
    <w:next w:val="a7"/>
    <w:uiPriority w:val="39"/>
    <w:rsid w:val="00662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6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15C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1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0</TotalTime>
  <Pages>1</Pages>
  <Words>105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2017-04-12T07:59:00Z</cp:lastPrinted>
  <dcterms:created xsi:type="dcterms:W3CDTF">2018-08-07T13:18:00Z</dcterms:created>
  <dcterms:modified xsi:type="dcterms:W3CDTF">2018-08-09T06:24:00Z</dcterms:modified>
</cp:coreProperties>
</file>