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E" w:rsidRDefault="001430EE" w:rsidP="001430EE">
      <w:pPr>
        <w:pStyle w:val="20"/>
        <w:rPr>
          <w:color w:val="000000"/>
          <w:sz w:val="28"/>
        </w:rPr>
      </w:pPr>
      <w:r>
        <w:rPr>
          <w:color w:val="000000"/>
          <w:sz w:val="28"/>
        </w:rPr>
        <w:t xml:space="preserve">У В Е Д О М Л Е Н И Е </w:t>
      </w:r>
    </w:p>
    <w:p w:rsidR="001430EE" w:rsidRDefault="001430EE" w:rsidP="001430EE">
      <w:pPr>
        <w:pStyle w:val="Normal1"/>
        <w:jc w:val="center"/>
        <w:outlineLvl w:val="0"/>
        <w:rPr>
          <w:b/>
        </w:rPr>
      </w:pPr>
      <w:r>
        <w:rPr>
          <w:b/>
        </w:rPr>
        <w:t>Об исполнении фьючерсного контракта</w:t>
      </w:r>
    </w:p>
    <w:p w:rsidR="001430EE" w:rsidRDefault="001430EE" w:rsidP="001430EE">
      <w:pPr>
        <w:pStyle w:val="Normal1"/>
        <w:jc w:val="center"/>
        <w:outlineLvl w:val="0"/>
        <w:rPr>
          <w:b/>
        </w:rPr>
      </w:pPr>
    </w:p>
    <w:p w:rsidR="005909EF" w:rsidRDefault="005909EF">
      <w:pPr>
        <w:pStyle w:val="1"/>
        <w:jc w:val="center"/>
        <w:rPr>
          <w:sz w:val="27"/>
          <w:szCs w:val="27"/>
        </w:rPr>
      </w:pPr>
    </w:p>
    <w:p w:rsidR="001430EE" w:rsidRPr="00141472" w:rsidRDefault="001430EE" w:rsidP="001430EE">
      <w:pPr>
        <w:pStyle w:val="Normal1"/>
        <w:spacing w:before="120"/>
        <w:ind w:firstLine="0"/>
        <w:rPr>
          <w:sz w:val="22"/>
          <w:szCs w:val="22"/>
        </w:rPr>
      </w:pPr>
      <w:r w:rsidRPr="00141472">
        <w:rPr>
          <w:sz w:val="22"/>
          <w:szCs w:val="22"/>
        </w:rPr>
        <w:t>ФИО/Наименование __________________________________________________________________________</w:t>
      </w:r>
    </w:p>
    <w:p w:rsidR="001430EE" w:rsidRPr="00141472" w:rsidRDefault="001430EE" w:rsidP="001430EE">
      <w:pPr>
        <w:pStyle w:val="Normal1"/>
        <w:spacing w:before="120"/>
        <w:ind w:firstLine="0"/>
        <w:rPr>
          <w:sz w:val="22"/>
          <w:szCs w:val="22"/>
        </w:rPr>
      </w:pPr>
      <w:r w:rsidRPr="00141472">
        <w:rPr>
          <w:sz w:val="22"/>
          <w:szCs w:val="22"/>
        </w:rPr>
        <w:t xml:space="preserve">Номер и дата Договора на брокерское </w:t>
      </w:r>
      <w:proofErr w:type="gramStart"/>
      <w:r w:rsidRPr="00141472">
        <w:rPr>
          <w:sz w:val="22"/>
          <w:szCs w:val="22"/>
        </w:rPr>
        <w:t>обслуживание  _</w:t>
      </w:r>
      <w:proofErr w:type="gramEnd"/>
      <w:r w:rsidRPr="00141472">
        <w:rPr>
          <w:sz w:val="22"/>
          <w:szCs w:val="22"/>
        </w:rPr>
        <w:t>_____________________________________________</w:t>
      </w:r>
    </w:p>
    <w:p w:rsidR="001430EE" w:rsidRDefault="001430EE" w:rsidP="001430EE">
      <w:pPr>
        <w:pStyle w:val="Normal1"/>
        <w:ind w:right="-1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169"/>
        <w:gridCol w:w="1377"/>
        <w:gridCol w:w="1206"/>
        <w:gridCol w:w="1606"/>
        <w:gridCol w:w="1199"/>
        <w:gridCol w:w="804"/>
        <w:gridCol w:w="1281"/>
      </w:tblGrid>
      <w:tr w:rsidR="001430EE" w:rsidTr="00F850FD">
        <w:tc>
          <w:tcPr>
            <w:tcW w:w="1410" w:type="dxa"/>
            <w:shd w:val="clear" w:color="auto" w:fill="auto"/>
          </w:tcPr>
          <w:p w:rsidR="001430EE" w:rsidRPr="0061792F" w:rsidRDefault="001430EE" w:rsidP="00F850FD">
            <w:pPr>
              <w:pStyle w:val="Normal1"/>
              <w:ind w:right="-1" w:firstLine="0"/>
              <w:jc w:val="center"/>
            </w:pPr>
            <w:r>
              <w:t>Торговый счет (код) на рынке производных инструментов</w:t>
            </w:r>
          </w:p>
        </w:tc>
        <w:tc>
          <w:tcPr>
            <w:tcW w:w="1230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  <w:jc w:val="center"/>
            </w:pPr>
            <w:r>
              <w:t xml:space="preserve">Торговый счет (код) на </w:t>
            </w:r>
            <w:r w:rsidRPr="0079513A">
              <w:rPr>
                <w:lang w:val="en-US"/>
              </w:rPr>
              <w:t>RTS</w:t>
            </w:r>
            <w:r w:rsidRPr="0061792F">
              <w:t xml:space="preserve"> </w:t>
            </w:r>
            <w:proofErr w:type="gramStart"/>
            <w:r w:rsidRPr="0079513A">
              <w:rPr>
                <w:lang w:val="en-US"/>
              </w:rPr>
              <w:t>Standard</w:t>
            </w:r>
            <w:r>
              <w:t xml:space="preserve">  </w:t>
            </w:r>
            <w:r w:rsidRPr="0079513A">
              <w:rPr>
                <w:i/>
                <w:sz w:val="16"/>
                <w:szCs w:val="16"/>
              </w:rPr>
              <w:t>(</w:t>
            </w:r>
            <w:proofErr w:type="gramEnd"/>
            <w:r w:rsidRPr="0079513A">
              <w:rPr>
                <w:i/>
                <w:sz w:val="16"/>
                <w:szCs w:val="16"/>
              </w:rPr>
              <w:t xml:space="preserve">для срочного рынка РТС </w:t>
            </w:r>
            <w:r w:rsidRPr="0079513A">
              <w:rPr>
                <w:i/>
                <w:sz w:val="16"/>
                <w:szCs w:val="16"/>
                <w:lang w:val="en-US"/>
              </w:rPr>
              <w:t>FORTS</w:t>
            </w:r>
            <w:r w:rsidRPr="0079513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45" w:type="dxa"/>
            <w:shd w:val="clear" w:color="auto" w:fill="auto"/>
          </w:tcPr>
          <w:p w:rsidR="001430EE" w:rsidRPr="0079513A" w:rsidRDefault="001430EE" w:rsidP="00F850FD">
            <w:pPr>
              <w:pStyle w:val="Normal1"/>
              <w:ind w:right="-1" w:firstLine="0"/>
              <w:jc w:val="center"/>
              <w:rPr>
                <w:sz w:val="16"/>
                <w:szCs w:val="16"/>
              </w:rPr>
            </w:pPr>
            <w:r>
              <w:t>Счет Депо</w:t>
            </w:r>
            <w:r w:rsidRPr="0079513A">
              <w:rPr>
                <w:sz w:val="16"/>
                <w:szCs w:val="16"/>
              </w:rPr>
              <w:t xml:space="preserve"> </w:t>
            </w:r>
          </w:p>
          <w:p w:rsidR="001430EE" w:rsidRDefault="001430EE" w:rsidP="00F850FD">
            <w:pPr>
              <w:pStyle w:val="Normal1"/>
              <w:ind w:right="-1" w:firstLine="0"/>
              <w:jc w:val="center"/>
            </w:pPr>
            <w:r w:rsidRPr="0079513A">
              <w:rPr>
                <w:i/>
                <w:sz w:val="16"/>
                <w:szCs w:val="16"/>
              </w:rPr>
              <w:t>(в случае отличия от номера Договора на брокерское обслуживание)</w:t>
            </w:r>
          </w:p>
        </w:tc>
        <w:tc>
          <w:tcPr>
            <w:tcW w:w="1319" w:type="dxa"/>
            <w:shd w:val="clear" w:color="auto" w:fill="auto"/>
          </w:tcPr>
          <w:p w:rsidR="001430EE" w:rsidRPr="0061792F" w:rsidRDefault="001430EE" w:rsidP="00F850FD">
            <w:pPr>
              <w:pStyle w:val="Normal1"/>
              <w:ind w:right="-1" w:firstLine="0"/>
              <w:jc w:val="center"/>
            </w:pPr>
            <w:r>
              <w:t>Торговая система (ТС)</w:t>
            </w:r>
          </w:p>
        </w:tc>
        <w:tc>
          <w:tcPr>
            <w:tcW w:w="1682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  <w:jc w:val="center"/>
            </w:pPr>
            <w:r>
              <w:t>Наименование контра</w:t>
            </w:r>
            <w:r w:rsidR="00D03B43">
              <w:t>\</w:t>
            </w:r>
            <w:r>
              <w:t>кта</w:t>
            </w:r>
          </w:p>
        </w:tc>
        <w:tc>
          <w:tcPr>
            <w:tcW w:w="1269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  <w:jc w:val="center"/>
            </w:pPr>
            <w:r>
              <w:t xml:space="preserve"> Код контракта в ТС</w:t>
            </w:r>
          </w:p>
        </w:tc>
        <w:tc>
          <w:tcPr>
            <w:tcW w:w="894" w:type="dxa"/>
            <w:shd w:val="clear" w:color="auto" w:fill="auto"/>
          </w:tcPr>
          <w:p w:rsidR="001430EE" w:rsidDel="00027A48" w:rsidRDefault="001430EE" w:rsidP="00F850FD">
            <w:pPr>
              <w:pStyle w:val="Normal1"/>
              <w:ind w:right="-1" w:firstLine="0"/>
              <w:jc w:val="center"/>
            </w:pPr>
            <w:r>
              <w:t>Кол-во (лот)</w:t>
            </w:r>
          </w:p>
        </w:tc>
        <w:tc>
          <w:tcPr>
            <w:tcW w:w="1314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  <w:jc w:val="center"/>
            </w:pPr>
            <w:r>
              <w:t xml:space="preserve"> Дата исполнения</w:t>
            </w:r>
          </w:p>
        </w:tc>
      </w:tr>
      <w:tr w:rsidR="001430EE" w:rsidTr="00F850FD">
        <w:tc>
          <w:tcPr>
            <w:tcW w:w="1410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230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445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319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682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269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894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314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</w:tr>
      <w:tr w:rsidR="001430EE" w:rsidTr="00F850FD">
        <w:tc>
          <w:tcPr>
            <w:tcW w:w="1410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230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445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319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682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269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894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  <w:tc>
          <w:tcPr>
            <w:tcW w:w="1314" w:type="dxa"/>
            <w:shd w:val="clear" w:color="auto" w:fill="auto"/>
          </w:tcPr>
          <w:p w:rsidR="001430EE" w:rsidRDefault="001430EE" w:rsidP="00F850FD">
            <w:pPr>
              <w:pStyle w:val="Normal1"/>
              <w:ind w:right="-1" w:firstLine="0"/>
            </w:pPr>
          </w:p>
        </w:tc>
      </w:tr>
    </w:tbl>
    <w:p w:rsidR="001430EE" w:rsidRDefault="001430EE" w:rsidP="001430EE">
      <w:pPr>
        <w:pStyle w:val="Normal1"/>
        <w:ind w:right="-1" w:firstLine="0"/>
      </w:pPr>
    </w:p>
    <w:p w:rsidR="001430EE" w:rsidRDefault="001430EE" w:rsidP="001430EE">
      <w:pPr>
        <w:pStyle w:val="Normal1"/>
        <w:ind w:right="-1" w:firstLine="0"/>
      </w:pPr>
    </w:p>
    <w:p w:rsidR="001430EE" w:rsidRPr="00141472" w:rsidRDefault="001430EE" w:rsidP="001430EE">
      <w:pPr>
        <w:pStyle w:val="Normal1"/>
        <w:ind w:right="-1" w:firstLine="708"/>
        <w:rPr>
          <w:sz w:val="22"/>
          <w:szCs w:val="22"/>
        </w:rPr>
      </w:pPr>
      <w:r w:rsidRPr="00141472">
        <w:rPr>
          <w:sz w:val="22"/>
          <w:szCs w:val="22"/>
        </w:rPr>
        <w:t xml:space="preserve">Настоящим также прошу осуществить перенос позиций, возникших в результате исполнения вышеуказанных фьючерсных контрактов, с торгового счета на рынке РТС </w:t>
      </w:r>
      <w:r w:rsidRPr="00141472">
        <w:rPr>
          <w:sz w:val="22"/>
          <w:szCs w:val="22"/>
          <w:lang w:val="en-US"/>
        </w:rPr>
        <w:t>FORTS</w:t>
      </w:r>
      <w:r w:rsidRPr="00141472">
        <w:rPr>
          <w:sz w:val="22"/>
          <w:szCs w:val="22"/>
        </w:rPr>
        <w:t xml:space="preserve"> на торговый счет на </w:t>
      </w:r>
      <w:r>
        <w:rPr>
          <w:sz w:val="22"/>
          <w:szCs w:val="22"/>
        </w:rPr>
        <w:t xml:space="preserve">рынке </w:t>
      </w:r>
      <w:r w:rsidRPr="00141472">
        <w:rPr>
          <w:sz w:val="22"/>
          <w:szCs w:val="22"/>
          <w:lang w:val="en-US"/>
        </w:rPr>
        <w:t>RTS</w:t>
      </w:r>
      <w:r w:rsidRPr="00141472">
        <w:rPr>
          <w:sz w:val="22"/>
          <w:szCs w:val="22"/>
        </w:rPr>
        <w:t xml:space="preserve"> </w:t>
      </w:r>
      <w:r w:rsidRPr="00141472">
        <w:rPr>
          <w:sz w:val="22"/>
          <w:szCs w:val="22"/>
          <w:lang w:val="en-US"/>
        </w:rPr>
        <w:t>Standard</w:t>
      </w:r>
      <w:r w:rsidRPr="00141472">
        <w:rPr>
          <w:sz w:val="22"/>
          <w:szCs w:val="22"/>
        </w:rPr>
        <w:t xml:space="preserve">, путем заключения сделок купли-продажи </w:t>
      </w:r>
      <w:r>
        <w:rPr>
          <w:sz w:val="22"/>
          <w:szCs w:val="22"/>
        </w:rPr>
        <w:t xml:space="preserve">по торговым счетам </w:t>
      </w:r>
      <w:r w:rsidRPr="00141472">
        <w:rPr>
          <w:sz w:val="22"/>
          <w:szCs w:val="22"/>
        </w:rPr>
        <w:t xml:space="preserve">с полученными инструментами рынка </w:t>
      </w:r>
      <w:r w:rsidRPr="00141472">
        <w:rPr>
          <w:sz w:val="22"/>
          <w:szCs w:val="22"/>
          <w:lang w:val="en-US"/>
        </w:rPr>
        <w:t>RTS</w:t>
      </w:r>
      <w:r w:rsidRPr="00141472">
        <w:rPr>
          <w:sz w:val="22"/>
          <w:szCs w:val="22"/>
        </w:rPr>
        <w:t xml:space="preserve"> </w:t>
      </w:r>
      <w:r w:rsidRPr="00141472">
        <w:rPr>
          <w:sz w:val="22"/>
          <w:szCs w:val="22"/>
          <w:lang w:val="en-US"/>
        </w:rPr>
        <w:t>Standard</w:t>
      </w:r>
      <w:r w:rsidRPr="00141472">
        <w:rPr>
          <w:sz w:val="22"/>
          <w:szCs w:val="22"/>
        </w:rPr>
        <w:t xml:space="preserve"> по Расчетным ценам</w:t>
      </w:r>
      <w:r>
        <w:rPr>
          <w:sz w:val="22"/>
          <w:szCs w:val="22"/>
        </w:rPr>
        <w:t xml:space="preserve"> фьючерсных контрактов, определенных согласно Спецификации контрактов</w:t>
      </w:r>
      <w:r w:rsidRPr="00141472">
        <w:rPr>
          <w:sz w:val="22"/>
          <w:szCs w:val="22"/>
        </w:rPr>
        <w:t>.</w:t>
      </w:r>
    </w:p>
    <w:p w:rsidR="001430EE" w:rsidRPr="00F1798B" w:rsidRDefault="001430EE" w:rsidP="001430EE">
      <w:pPr>
        <w:pStyle w:val="Normal1"/>
        <w:ind w:right="-1" w:firstLine="0"/>
      </w:pPr>
      <w:r>
        <w:t xml:space="preserve"> </w:t>
      </w:r>
    </w:p>
    <w:p w:rsidR="001430EE" w:rsidRPr="008A0AEC" w:rsidRDefault="001430EE" w:rsidP="001430EE">
      <w:pPr>
        <w:pStyle w:val="Normal1"/>
        <w:ind w:right="708" w:firstLine="0"/>
      </w:pPr>
    </w:p>
    <w:p w:rsidR="001430EE" w:rsidRPr="00141472" w:rsidRDefault="001430EE" w:rsidP="001430EE">
      <w:pPr>
        <w:pStyle w:val="Normal1"/>
        <w:ind w:right="708" w:firstLine="0"/>
        <w:rPr>
          <w:sz w:val="22"/>
          <w:szCs w:val="22"/>
        </w:rPr>
      </w:pPr>
    </w:p>
    <w:p w:rsidR="001430EE" w:rsidRPr="00141472" w:rsidRDefault="001430EE" w:rsidP="001430EE">
      <w:pPr>
        <w:pStyle w:val="Normal1"/>
        <w:ind w:right="708" w:firstLine="0"/>
        <w:rPr>
          <w:sz w:val="22"/>
          <w:szCs w:val="22"/>
        </w:rPr>
      </w:pPr>
    </w:p>
    <w:p w:rsidR="001430EE" w:rsidRPr="00141472" w:rsidRDefault="001430EE" w:rsidP="001430EE">
      <w:pPr>
        <w:pStyle w:val="Normal1"/>
        <w:ind w:right="708" w:firstLine="0"/>
        <w:rPr>
          <w:sz w:val="22"/>
          <w:szCs w:val="22"/>
        </w:rPr>
      </w:pP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r w:rsidRPr="00141472">
        <w:rPr>
          <w:rFonts w:ascii="Times New Roman" w:hAnsi="Times New Roman"/>
        </w:rPr>
        <w:t>От   Клиента</w:t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  <w:t xml:space="preserve"> </w:t>
      </w: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r w:rsidRPr="00141472">
        <w:rPr>
          <w:rFonts w:ascii="Times New Roman" w:hAnsi="Times New Roman"/>
        </w:rPr>
        <w:t xml:space="preserve">_________________ /________________/  </w:t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  <w:t xml:space="preserve"> </w:t>
      </w: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  <w:r w:rsidRPr="00141472">
        <w:rPr>
          <w:rFonts w:ascii="Times New Roman" w:hAnsi="Times New Roman"/>
        </w:rPr>
        <w:tab/>
      </w: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</w:p>
    <w:p w:rsidR="001430EE" w:rsidRPr="00141472" w:rsidRDefault="001430EE" w:rsidP="001430EE">
      <w:pPr>
        <w:pStyle w:val="a7"/>
        <w:spacing w:line="240" w:lineRule="auto"/>
        <w:rPr>
          <w:rFonts w:ascii="Times New Roman" w:hAnsi="Times New Roman"/>
        </w:rPr>
      </w:pPr>
      <w:proofErr w:type="spellStart"/>
      <w:r w:rsidRPr="00141472">
        <w:rPr>
          <w:rFonts w:ascii="Times New Roman" w:hAnsi="Times New Roman"/>
        </w:rPr>
        <w:t>м.п</w:t>
      </w:r>
      <w:proofErr w:type="spellEnd"/>
      <w:r w:rsidRPr="00141472">
        <w:rPr>
          <w:rFonts w:ascii="Times New Roman" w:hAnsi="Times New Roman"/>
        </w:rPr>
        <w:t>. (для юридических лиц)</w:t>
      </w:r>
      <w:r w:rsidRPr="00141472">
        <w:rPr>
          <w:rFonts w:ascii="Times New Roman" w:hAnsi="Times New Roman"/>
        </w:rPr>
        <w:tab/>
      </w:r>
    </w:p>
    <w:p w:rsidR="001430EE" w:rsidRDefault="001430EE" w:rsidP="001430EE">
      <w:pPr>
        <w:pStyle w:val="Normal1"/>
        <w:ind w:right="708" w:firstLine="0"/>
      </w:pPr>
    </w:p>
    <w:p w:rsidR="001430EE" w:rsidRDefault="001430EE" w:rsidP="001430EE">
      <w:pPr>
        <w:pStyle w:val="Normal1"/>
        <w:ind w:right="708" w:firstLine="0"/>
      </w:pPr>
    </w:p>
    <w:p w:rsidR="001430EE" w:rsidRPr="001430EE" w:rsidRDefault="001430EE" w:rsidP="001430EE"/>
    <w:sectPr w:rsidR="001430EE" w:rsidRPr="0014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endnote>
  <w:endnote w:type="continuationSeparator" w:id="0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3" w:rsidRDefault="007051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3" w:rsidRDefault="007051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3" w:rsidRDefault="007051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footnote>
  <w:footnote w:type="continuationSeparator" w:id="0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3" w:rsidRDefault="007051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2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6209"/>
    </w:tblGrid>
    <w:tr w:rsidR="0022400F" w:rsidRPr="00C43907" w:rsidTr="00F850FD">
      <w:tc>
        <w:tcPr>
          <w:tcW w:w="4423" w:type="dxa"/>
        </w:tcPr>
        <w:p w:rsidR="0022400F" w:rsidRPr="00C43907" w:rsidRDefault="0022400F" w:rsidP="0022400F">
          <w:pPr>
            <w:rPr>
              <w:rFonts w:ascii="Arial" w:hAnsi="Arial" w:cs="Arial"/>
              <w:noProof/>
              <w:sz w:val="20"/>
              <w:szCs w:val="20"/>
            </w:rPr>
          </w:pPr>
          <w:r w:rsidRPr="0022400F">
            <w:rPr>
              <w:rFonts w:ascii="Arial" w:hAnsi="Arial" w:cs="Arial"/>
              <w:noProof/>
            </w:rPr>
            <w:drawing>
              <wp:inline distT="0" distB="0" distL="0" distR="0">
                <wp:extent cx="1709530" cy="445166"/>
                <wp:effectExtent l="0" t="0" r="508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040" cy="45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</w:tcPr>
        <w:p w:rsidR="0022400F" w:rsidRPr="00C43907" w:rsidRDefault="0022400F" w:rsidP="0022400F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Приложение №</w:t>
          </w:r>
          <w:r w:rsidR="001430EE">
            <w:rPr>
              <w:rFonts w:ascii="Times New Roman" w:hAnsi="Times New Roman"/>
              <w:i/>
              <w:sz w:val="18"/>
              <w:szCs w:val="18"/>
            </w:rPr>
            <w:t>10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,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ab/>
          </w:r>
        </w:p>
        <w:p w:rsidR="0022400F" w:rsidRPr="00C43907" w:rsidRDefault="0022400F" w:rsidP="0022400F">
          <w:pPr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Утверждено Приказом</w:t>
          </w:r>
          <w:r w:rsidR="0030399A">
            <w:rPr>
              <w:rFonts w:ascii="Times New Roman" w:hAnsi="Times New Roman"/>
              <w:bCs/>
              <w:i/>
              <w:sz w:val="18"/>
              <w:szCs w:val="18"/>
            </w:rPr>
            <w:t xml:space="preserve"> №</w:t>
          </w:r>
          <w:r w:rsidR="0079026B">
            <w:rPr>
              <w:rFonts w:ascii="Times New Roman" w:hAnsi="Times New Roman"/>
              <w:bCs/>
              <w:i/>
              <w:sz w:val="18"/>
              <w:szCs w:val="18"/>
            </w:rPr>
            <w:t xml:space="preserve"> 31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 от </w:t>
          </w:r>
          <w:r w:rsidR="00705193">
            <w:rPr>
              <w:rFonts w:ascii="Times New Roman" w:hAnsi="Times New Roman"/>
              <w:bCs/>
              <w:i/>
              <w:sz w:val="18"/>
              <w:szCs w:val="18"/>
              <w:lang w:val="en-US"/>
            </w:rPr>
            <w:t>13</w:t>
          </w:r>
          <w:bookmarkStart w:id="0" w:name="_GoBack"/>
          <w:bookmarkEnd w:id="0"/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</w:t>
          </w:r>
          <w:r w:rsidR="003B7397">
            <w:rPr>
              <w:rFonts w:ascii="Times New Roman" w:hAnsi="Times New Roman"/>
              <w:bCs/>
              <w:i/>
              <w:sz w:val="18"/>
              <w:szCs w:val="18"/>
            </w:rPr>
            <w:t>08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.201</w:t>
          </w:r>
          <w:r w:rsidR="003B7397">
            <w:rPr>
              <w:rFonts w:ascii="Times New Roman" w:hAnsi="Times New Roman"/>
              <w:bCs/>
              <w:i/>
              <w:sz w:val="18"/>
              <w:szCs w:val="18"/>
            </w:rPr>
            <w:t>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г</w:t>
          </w: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</w:t>
          </w:r>
        </w:p>
        <w:p w:rsidR="0022400F" w:rsidRPr="00C43907" w:rsidRDefault="0022400F" w:rsidP="003B7397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(АО)</w:t>
          </w:r>
        </w:p>
      </w:tc>
    </w:tr>
  </w:tbl>
  <w:p w:rsidR="005909EF" w:rsidRPr="0022400F" w:rsidRDefault="005909EF" w:rsidP="002240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3" w:rsidRDefault="00705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2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D6175E4"/>
    <w:multiLevelType w:val="hybridMultilevel"/>
    <w:tmpl w:val="EB1E6BA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B3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F"/>
    <w:rsid w:val="001430EE"/>
    <w:rsid w:val="001A1D10"/>
    <w:rsid w:val="0022400F"/>
    <w:rsid w:val="00231B81"/>
    <w:rsid w:val="00251968"/>
    <w:rsid w:val="00254D1F"/>
    <w:rsid w:val="0030399A"/>
    <w:rsid w:val="003B7397"/>
    <w:rsid w:val="00521919"/>
    <w:rsid w:val="005909EF"/>
    <w:rsid w:val="00694AC3"/>
    <w:rsid w:val="006C512D"/>
    <w:rsid w:val="00705193"/>
    <w:rsid w:val="0079026B"/>
    <w:rsid w:val="0082606F"/>
    <w:rsid w:val="00BE4A86"/>
    <w:rsid w:val="00BF5967"/>
    <w:rsid w:val="00C30542"/>
    <w:rsid w:val="00C90A8D"/>
    <w:rsid w:val="00D03B43"/>
    <w:rsid w:val="00D50114"/>
    <w:rsid w:val="00F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30B5-DE52-4059-BFDA-72A1EC1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jc w:val="center"/>
    </w:pPr>
    <w:rPr>
      <w:b/>
      <w:i/>
      <w:sz w:val="24"/>
    </w:rPr>
  </w:style>
  <w:style w:type="paragraph" w:customStyle="1" w:styleId="10">
    <w:name w:val="Обычный1"/>
    <w:rPr>
      <w:rFonts w:ascii="Arial" w:hAnsi="Arial"/>
      <w:sz w:val="24"/>
    </w:rPr>
  </w:style>
  <w:style w:type="paragraph" w:customStyle="1" w:styleId="11">
    <w:name w:val="Название объекта1"/>
    <w:basedOn w:val="10"/>
    <w:next w:val="10"/>
    <w:pPr>
      <w:spacing w:before="120"/>
    </w:pPr>
    <w:rPr>
      <w:rFonts w:ascii="Times New Roman" w:hAnsi="Times New Roman"/>
      <w:b/>
      <w:i/>
    </w:rPr>
  </w:style>
  <w:style w:type="table" w:customStyle="1" w:styleId="12">
    <w:name w:val="Сетка таблицы1"/>
    <w:basedOn w:val="a1"/>
    <w:next w:val="a6"/>
    <w:uiPriority w:val="39"/>
    <w:rsid w:val="002240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22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"/>
    <w:basedOn w:val="a"/>
    <w:next w:val="a"/>
    <w:rsid w:val="001430EE"/>
    <w:pPr>
      <w:keepNext/>
      <w:autoSpaceDE w:val="0"/>
      <w:autoSpaceDN w:val="0"/>
      <w:jc w:val="center"/>
      <w:outlineLvl w:val="1"/>
    </w:pPr>
    <w:rPr>
      <w:b/>
      <w:bCs/>
      <w:szCs w:val="24"/>
    </w:rPr>
  </w:style>
  <w:style w:type="paragraph" w:customStyle="1" w:styleId="Normal1">
    <w:name w:val="Normal1"/>
    <w:rsid w:val="001430EE"/>
    <w:pPr>
      <w:autoSpaceDE w:val="0"/>
      <w:autoSpaceDN w:val="0"/>
      <w:ind w:firstLine="567"/>
      <w:jc w:val="both"/>
    </w:pPr>
  </w:style>
  <w:style w:type="paragraph" w:styleId="a7">
    <w:name w:val="Body Text Indent"/>
    <w:basedOn w:val="a"/>
    <w:link w:val="a8"/>
    <w:rsid w:val="001430EE"/>
    <w:pPr>
      <w:autoSpaceDE w:val="0"/>
      <w:autoSpaceDN w:val="0"/>
      <w:spacing w:line="360" w:lineRule="auto"/>
      <w:ind w:right="-1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1430EE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3B73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B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97\&#1064;&#1072;&#1073;&#1083;&#1086;&#1085;&#1099;%20&#1076;&#1086;&#1082;&#1091;&#1084;&#1077;&#1085;&#1090;&#1086;&#1074;\&#1047;&#1072;&#1103;&#1074;&#1083;&#1077;&#1085;&#1080;&#1103;%20&#1085;&#1072;%20&#1044;&#1057;\&#1047;&#1072;&#1103;&#1074;&#1083;&#1077;&#1085;&#1080;&#1077;%20&#1085;&#1072;%20&#1074;&#1085;&#1077;&#1089;&#1077;&#1085;&#1080;&#1077;%20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внесение ДС.dot</Template>
  <TotalTime>0</TotalTime>
  <Pages>1</Pages>
  <Words>124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Наталья Барышникова</dc:creator>
  <cp:keywords/>
  <cp:lastModifiedBy>Biteleva, Irina</cp:lastModifiedBy>
  <cp:revision>4</cp:revision>
  <cp:lastPrinted>2004-07-15T14:15:00Z</cp:lastPrinted>
  <dcterms:created xsi:type="dcterms:W3CDTF">2018-08-07T13:16:00Z</dcterms:created>
  <dcterms:modified xsi:type="dcterms:W3CDTF">2018-08-09T06:23:00Z</dcterms:modified>
</cp:coreProperties>
</file>